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536F" w14:textId="33418D58" w:rsidR="00030E39" w:rsidRPr="0099575F" w:rsidRDefault="00030E39" w:rsidP="00030E39">
      <w:pPr>
        <w:jc w:val="right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val="es-ES"/>
        </w:rPr>
      </w:pPr>
      <w:r w:rsidRPr="4DD30152">
        <w:rPr>
          <w:rFonts w:ascii="Arial" w:eastAsia="Times New Roman" w:hAnsi="Arial" w:cs="Arial"/>
          <w:b/>
          <w:color w:val="000000" w:themeColor="text1"/>
          <w:sz w:val="18"/>
          <w:szCs w:val="18"/>
          <w:lang w:val="es-ES"/>
        </w:rPr>
        <w:t>Id procedimiento </w:t>
      </w:r>
      <w:r w:rsidRPr="4DD3015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>3</w:t>
      </w:r>
      <w:r w:rsidR="23DD5ECF" w:rsidRPr="4DD3015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>744</w:t>
      </w:r>
    </w:p>
    <w:p w14:paraId="6A819CCB" w14:textId="77777777" w:rsidR="00030E39" w:rsidRPr="0099575F" w:rsidRDefault="00030E39" w:rsidP="00030E39">
      <w:pPr>
        <w:ind w:firstLine="543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> </w:t>
      </w:r>
    </w:p>
    <w:p w14:paraId="67E471CE" w14:textId="61A7545A" w:rsidR="007A1B12" w:rsidRDefault="00030E39" w:rsidP="00030E39">
      <w:pPr>
        <w:jc w:val="center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>A N E X O I</w:t>
      </w:r>
    </w:p>
    <w:p w14:paraId="1C088226" w14:textId="77777777" w:rsidR="00030E39" w:rsidRPr="0099575F" w:rsidRDefault="00030E39" w:rsidP="00030E39">
      <w:pPr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</w:p>
    <w:p w14:paraId="0D759A30" w14:textId="3781C4D3" w:rsidR="00030E39" w:rsidRDefault="00030E39" w:rsidP="00030E39">
      <w:pP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DD30152">
        <w:rPr>
          <w:rFonts w:ascii="Arial" w:eastAsia="Times New Roman" w:hAnsi="Arial" w:cs="Arial"/>
          <w:b/>
          <w:color w:val="000000" w:themeColor="text1"/>
          <w:sz w:val="18"/>
          <w:szCs w:val="18"/>
          <w:lang w:val="es-ES"/>
        </w:rPr>
        <w:t>AYUDAS ECONÓMICAS, EN RÉGIMEN DE CONCURRENCIA COMPETITIVA</w:t>
      </w:r>
      <w:r w:rsidR="00E31C05" w:rsidRPr="4DD30152">
        <w:rPr>
          <w:rFonts w:ascii="Arial" w:eastAsia="Times New Roman" w:hAnsi="Arial" w:cs="Arial"/>
          <w:b/>
          <w:color w:val="000000" w:themeColor="text1"/>
          <w:sz w:val="18"/>
          <w:szCs w:val="18"/>
          <w:lang w:val="es-ES"/>
        </w:rPr>
        <w:t xml:space="preserve"> PARA PROYECTOS DE </w:t>
      </w:r>
      <w:r w:rsidR="483B4CFD" w:rsidRPr="4DD30152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DE MODERNIZACIÓN Y GESTIÓN SOSTENIBLE DE </w:t>
      </w:r>
      <w:r w:rsidR="00E31C05" w:rsidRPr="4DD30152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LAS </w:t>
      </w:r>
      <w:r w:rsidR="483B4CFD" w:rsidRPr="4DD30152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INFRAESTRUCTURAS ESCÉNICAS Y MUSICALES</w:t>
      </w:r>
      <w:r w:rsidR="00E31C05" w:rsidRPr="4DD3015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 xml:space="preserve"> </w:t>
      </w:r>
      <w:r w:rsidR="278DBF96" w:rsidRPr="4DD3015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>DE</w:t>
      </w:r>
      <w:r w:rsidRPr="4DD30152">
        <w:rPr>
          <w:rFonts w:ascii="Arial" w:eastAsia="Times New Roman" w:hAnsi="Arial" w:cs="Arial"/>
          <w:b/>
          <w:color w:val="000000" w:themeColor="text1"/>
          <w:sz w:val="18"/>
          <w:szCs w:val="18"/>
          <w:lang w:val="es-ES"/>
        </w:rPr>
        <w:t xml:space="preserve"> LA REGIÓN DE MURCIA CON CARGO AL PLAN DE RECUPERACIÓN, TRANSFORMACIÓN Y RESILIENCIA (PRTR</w:t>
      </w:r>
      <w:r w:rsidRPr="4DD30152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>)</w:t>
      </w:r>
    </w:p>
    <w:p w14:paraId="4EB17F00" w14:textId="77777777" w:rsidR="007A1B12" w:rsidRDefault="007A1B12" w:rsidP="00030E39">
      <w:pP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</w:p>
    <w:p w14:paraId="5C7D5CE6" w14:textId="69F07E31" w:rsidR="007A1B12" w:rsidRPr="002A71C9" w:rsidRDefault="007A1B12" w:rsidP="007A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Arial" w:hAnsi="Calibri" w:cs="Calibri"/>
          <w:b/>
          <w:color w:val="000000"/>
          <w:sz w:val="22"/>
          <w:szCs w:val="22"/>
        </w:rPr>
      </w:pPr>
      <w:r w:rsidRPr="002A71C9">
        <w:rPr>
          <w:rFonts w:ascii="Calibri" w:hAnsi="Calibri" w:cs="Calibri"/>
          <w:b/>
          <w:color w:val="000000"/>
          <w:sz w:val="22"/>
          <w:szCs w:val="22"/>
        </w:rPr>
        <w:t>S</w:t>
      </w:r>
      <w:r>
        <w:rPr>
          <w:rFonts w:ascii="Calibri" w:hAnsi="Calibri" w:cs="Calibri"/>
          <w:b/>
          <w:color w:val="000000"/>
          <w:sz w:val="22"/>
          <w:szCs w:val="22"/>
        </w:rPr>
        <w:t>OLICITUD</w:t>
      </w:r>
    </w:p>
    <w:p w14:paraId="0D22EA29" w14:textId="77777777" w:rsidR="007A1B12" w:rsidRDefault="007A1B12" w:rsidP="00030E39">
      <w:pP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</w:p>
    <w:p w14:paraId="15323EF4" w14:textId="77777777" w:rsidR="007A1B12" w:rsidRPr="0099575F" w:rsidRDefault="007A1B12" w:rsidP="00030E39">
      <w:pP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</w:p>
    <w:p w14:paraId="73A8E79F" w14:textId="77777777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Nombre y apellidos del representante:                                                                                   DNI.: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2235"/>
      </w:tblGrid>
      <w:tr w:rsidR="00030E39" w:rsidRPr="0099575F" w14:paraId="7ABAFB41" w14:textId="77777777" w:rsidTr="005D3DA2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AA3D7" w14:textId="77777777" w:rsidR="00030E39" w:rsidRPr="0099575F" w:rsidRDefault="00030E39" w:rsidP="005D3DA2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C4A4B" w14:textId="77777777" w:rsidR="00030E39" w:rsidRPr="0099575F" w:rsidRDefault="00030E39" w:rsidP="005D3DA2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</w:tc>
      </w:tr>
    </w:tbl>
    <w:p w14:paraId="7245EEE9" w14:textId="77777777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 </w:t>
      </w:r>
    </w:p>
    <w:p w14:paraId="7FEB5C0C" w14:textId="77777777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b/>
          <w:bCs/>
          <w:sz w:val="18"/>
          <w:szCs w:val="18"/>
          <w:lang w:val="es-ES"/>
        </w:rPr>
        <w:t>EN REPRESENTACIÓN DE LA ENTIDAD:</w:t>
      </w:r>
      <w:r w:rsidRPr="46BED510">
        <w:rPr>
          <w:rFonts w:ascii="Arial" w:eastAsia="Times New Roman" w:hAnsi="Arial" w:cs="Arial"/>
          <w:sz w:val="18"/>
          <w:szCs w:val="18"/>
          <w:lang w:val="es-ES"/>
        </w:rPr>
        <w:t> </w:t>
      </w:r>
    </w:p>
    <w:p w14:paraId="03373EDC" w14:textId="77777777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Razón social: CIF.:                                                             Nombre:  </w:t>
      </w:r>
    </w:p>
    <w:tbl>
      <w:tblPr>
        <w:tblW w:w="84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3947"/>
      </w:tblGrid>
      <w:tr w:rsidR="00030E39" w:rsidRPr="0099575F" w14:paraId="6C72A869" w14:textId="77777777" w:rsidTr="005D3DA2"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33331" w14:textId="77777777" w:rsidR="00030E39" w:rsidRPr="0099575F" w:rsidRDefault="00030E39" w:rsidP="005D3DA2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    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FE4A0" w14:textId="77777777" w:rsidR="00030E39" w:rsidRPr="0099575F" w:rsidRDefault="00030E39" w:rsidP="005D3DA2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    </w:t>
            </w:r>
          </w:p>
        </w:tc>
      </w:tr>
    </w:tbl>
    <w:p w14:paraId="05B3BFA1" w14:textId="77777777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     </w:t>
      </w:r>
    </w:p>
    <w:p w14:paraId="5BCB4426" w14:textId="77777777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Dirección fiscal de la entidad:                                                        CP: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030E39" w:rsidRPr="0099575F" w14:paraId="0A226A1D" w14:textId="77777777" w:rsidTr="005D3DA2"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25CA5" w14:textId="77777777" w:rsidR="00030E39" w:rsidRPr="0099575F" w:rsidRDefault="00030E39" w:rsidP="005D3DA2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8DC91" w14:textId="77777777" w:rsidR="00030E39" w:rsidRPr="0099575F" w:rsidRDefault="00030E39" w:rsidP="005D3DA2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</w:tc>
      </w:tr>
    </w:tbl>
    <w:p w14:paraId="654DA04B" w14:textId="77777777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Población:                                                                                         Provincia: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030E39" w:rsidRPr="0099575F" w14:paraId="3CD8CB36" w14:textId="77777777" w:rsidTr="005D3DA2"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B3B34" w14:textId="77777777" w:rsidR="00030E39" w:rsidRPr="0099575F" w:rsidRDefault="00030E39" w:rsidP="005D3DA2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B318D" w14:textId="77777777" w:rsidR="00030E39" w:rsidRPr="0099575F" w:rsidRDefault="00030E39" w:rsidP="005D3DA2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</w:tc>
      </w:tr>
    </w:tbl>
    <w:p w14:paraId="63F89A0D" w14:textId="77777777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IBAN cuenta bancaria:  </w:t>
      </w:r>
    </w:p>
    <w:p w14:paraId="533AD0D8" w14:textId="77777777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      </w:t>
      </w:r>
    </w:p>
    <w:tbl>
      <w:tblPr>
        <w:tblW w:w="840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030E39" w:rsidRPr="0099575F" w14:paraId="509FE5E3" w14:textId="77777777" w:rsidTr="005D3DA2"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ACC6F" w14:textId="77777777" w:rsidR="00030E39" w:rsidRPr="0099575F" w:rsidRDefault="00030E39" w:rsidP="005D3DA2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  <w:p w14:paraId="26316943" w14:textId="77777777" w:rsidR="00030E39" w:rsidRPr="0099575F" w:rsidRDefault="00030E39" w:rsidP="005D3DA2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</w:tc>
      </w:tr>
    </w:tbl>
    <w:p w14:paraId="2143184C" w14:textId="77777777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</w:p>
    <w:p w14:paraId="2607E57E" w14:textId="77777777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Web: ________________________________________________________________________________</w:t>
      </w:r>
    </w:p>
    <w:p w14:paraId="17FBCA00" w14:textId="77777777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</w:p>
    <w:p w14:paraId="31811075" w14:textId="77777777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b/>
          <w:bCs/>
          <w:sz w:val="18"/>
          <w:szCs w:val="18"/>
          <w:lang w:val="es-ES"/>
        </w:rPr>
        <w:t>DATOS DE CONTACTO:</w:t>
      </w:r>
      <w:r w:rsidRPr="46BED510">
        <w:rPr>
          <w:rFonts w:ascii="Arial" w:eastAsia="Times New Roman" w:hAnsi="Arial" w:cs="Arial"/>
          <w:sz w:val="18"/>
          <w:szCs w:val="18"/>
          <w:lang w:val="es-ES"/>
        </w:rPr>
        <w:t> </w:t>
      </w:r>
    </w:p>
    <w:p w14:paraId="3F6123A8" w14:textId="77777777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Nombre y apellidos:  ____________________________________________________________________</w:t>
      </w:r>
    </w:p>
    <w:p w14:paraId="0CA1C4FE" w14:textId="77777777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 </w:t>
      </w:r>
    </w:p>
    <w:p w14:paraId="350EF966" w14:textId="3C5B8DB0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Teléfono:                                     Móvil:                                                                Correo electrónico: 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295"/>
        <w:gridCol w:w="4170"/>
      </w:tblGrid>
      <w:tr w:rsidR="00030E39" w:rsidRPr="0099575F" w14:paraId="610D5490" w14:textId="77777777" w:rsidTr="005D3DA2"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28F94" w14:textId="77777777" w:rsidR="00030E39" w:rsidRPr="0099575F" w:rsidRDefault="00030E39" w:rsidP="005D3DA2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AEC39" w14:textId="77777777" w:rsidR="00030E39" w:rsidRPr="0099575F" w:rsidRDefault="00030E39" w:rsidP="005D3DA2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4F6D0" w14:textId="77777777" w:rsidR="00030E39" w:rsidRPr="0099575F" w:rsidRDefault="00030E39" w:rsidP="005D3DA2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</w:tc>
      </w:tr>
    </w:tbl>
    <w:p w14:paraId="577211B2" w14:textId="77777777" w:rsidR="00030E39" w:rsidRPr="002B5E56" w:rsidRDefault="00030E39" w:rsidP="00030E39">
      <w:pPr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> </w:t>
      </w:r>
    </w:p>
    <w:p w14:paraId="4E1DBD65" w14:textId="4B10962B" w:rsidR="00030E39" w:rsidRPr="002B5E56" w:rsidRDefault="00030E39" w:rsidP="00030E39">
      <w:pPr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</w:pPr>
      <w:r w:rsidRPr="002B5E5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>PROYECTO PARA EL QUE SE SOLICITA LA AYUDA:  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1128"/>
      </w:tblGrid>
      <w:tr w:rsidR="004E5C94" w:rsidRPr="002B5E56" w14:paraId="734A743B" w14:textId="77777777" w:rsidTr="00B83807">
        <w:trPr>
          <w:jc w:val="center"/>
        </w:trPr>
        <w:tc>
          <w:tcPr>
            <w:tcW w:w="7366" w:type="dxa"/>
            <w:vAlign w:val="center"/>
          </w:tcPr>
          <w:p w14:paraId="0D5BCEBA" w14:textId="009CCE70" w:rsidR="004E5C94" w:rsidRPr="002B5E56" w:rsidRDefault="004E5C94" w:rsidP="005D3DA2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1128" w:type="dxa"/>
            <w:vAlign w:val="center"/>
          </w:tcPr>
          <w:p w14:paraId="16165F15" w14:textId="77777777" w:rsidR="004E5C94" w:rsidRPr="002B5E56" w:rsidRDefault="004E5C94" w:rsidP="005D3DA2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2B5E5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Importe</w:t>
            </w:r>
          </w:p>
        </w:tc>
      </w:tr>
      <w:tr w:rsidR="004E5C94" w14:paraId="0F200A29" w14:textId="77777777" w:rsidTr="00B83807">
        <w:trPr>
          <w:jc w:val="center"/>
        </w:trPr>
        <w:tc>
          <w:tcPr>
            <w:tcW w:w="7366" w:type="dxa"/>
            <w:vAlign w:val="center"/>
          </w:tcPr>
          <w:p w14:paraId="318B679F" w14:textId="77777777" w:rsidR="004E5C94" w:rsidRDefault="004E5C94" w:rsidP="005D3DA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  <w:p w14:paraId="3AD135E1" w14:textId="77777777" w:rsidR="004E5C94" w:rsidRDefault="004E5C94" w:rsidP="005D3DA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128" w:type="dxa"/>
            <w:vAlign w:val="center"/>
          </w:tcPr>
          <w:p w14:paraId="070CBFA0" w14:textId="77777777" w:rsidR="004E5C94" w:rsidRDefault="004E5C94" w:rsidP="005D3DA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B83807" w14:paraId="1477C0AB" w14:textId="77777777" w:rsidTr="00B83807">
        <w:trPr>
          <w:trHeight w:val="479"/>
          <w:jc w:val="center"/>
        </w:trPr>
        <w:tc>
          <w:tcPr>
            <w:tcW w:w="7366" w:type="dxa"/>
            <w:vAlign w:val="center"/>
          </w:tcPr>
          <w:p w14:paraId="70107A72" w14:textId="77777777" w:rsidR="00B83807" w:rsidRDefault="00B83807" w:rsidP="00B83807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128" w:type="dxa"/>
            <w:vAlign w:val="center"/>
          </w:tcPr>
          <w:p w14:paraId="43364812" w14:textId="77777777" w:rsidR="00B83807" w:rsidRDefault="00B83807" w:rsidP="005D3DA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B83807" w14:paraId="6E0F4D61" w14:textId="77777777" w:rsidTr="00B83807">
        <w:trPr>
          <w:trHeight w:val="343"/>
          <w:jc w:val="center"/>
        </w:trPr>
        <w:tc>
          <w:tcPr>
            <w:tcW w:w="7366" w:type="dxa"/>
            <w:vAlign w:val="center"/>
          </w:tcPr>
          <w:p w14:paraId="0CB85705" w14:textId="77777777" w:rsidR="00B83807" w:rsidRDefault="00B83807" w:rsidP="00B83807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128" w:type="dxa"/>
            <w:vAlign w:val="center"/>
          </w:tcPr>
          <w:p w14:paraId="16EF1BEF" w14:textId="77777777" w:rsidR="00B83807" w:rsidRDefault="00B83807" w:rsidP="005D3DA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B83807" w14:paraId="38AC43B4" w14:textId="77777777" w:rsidTr="00B83807">
        <w:trPr>
          <w:trHeight w:val="405"/>
          <w:jc w:val="center"/>
        </w:trPr>
        <w:tc>
          <w:tcPr>
            <w:tcW w:w="7366" w:type="dxa"/>
            <w:vAlign w:val="center"/>
          </w:tcPr>
          <w:p w14:paraId="473CBBB6" w14:textId="77777777" w:rsidR="00B83807" w:rsidRDefault="00B83807" w:rsidP="00B83807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128" w:type="dxa"/>
            <w:vAlign w:val="center"/>
          </w:tcPr>
          <w:p w14:paraId="7FFA195F" w14:textId="77777777" w:rsidR="00B83807" w:rsidRDefault="00B83807" w:rsidP="005D3DA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B83807" w14:paraId="5F62A6E2" w14:textId="77777777" w:rsidTr="00B83807">
        <w:trPr>
          <w:trHeight w:val="341"/>
          <w:jc w:val="center"/>
        </w:trPr>
        <w:tc>
          <w:tcPr>
            <w:tcW w:w="7366" w:type="dxa"/>
            <w:vAlign w:val="center"/>
          </w:tcPr>
          <w:p w14:paraId="6C1FDF79" w14:textId="77777777" w:rsidR="00B83807" w:rsidRDefault="00B83807" w:rsidP="005D3DA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128" w:type="dxa"/>
            <w:vAlign w:val="center"/>
          </w:tcPr>
          <w:p w14:paraId="1DCD131B" w14:textId="77777777" w:rsidR="00B83807" w:rsidRDefault="00B83807" w:rsidP="005D3DA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B83807" w14:paraId="1548482E" w14:textId="77777777" w:rsidTr="00762574">
        <w:trPr>
          <w:jc w:val="center"/>
        </w:trPr>
        <w:tc>
          <w:tcPr>
            <w:tcW w:w="7366" w:type="dxa"/>
            <w:vAlign w:val="center"/>
          </w:tcPr>
          <w:p w14:paraId="3D257410" w14:textId="77777777" w:rsidR="00B83807" w:rsidRDefault="00B83807" w:rsidP="005D3DA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  <w:p w14:paraId="063D854C" w14:textId="77777777" w:rsidR="00B83807" w:rsidRDefault="00B83807" w:rsidP="005D3DA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128" w:type="dxa"/>
            <w:vAlign w:val="center"/>
          </w:tcPr>
          <w:p w14:paraId="012F792C" w14:textId="77777777" w:rsidR="00B83807" w:rsidRDefault="00B83807" w:rsidP="005D3DA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3DEA0F32" w14:textId="77777777" w:rsidR="00030E39" w:rsidRDefault="00030E39" w:rsidP="00030E39">
      <w:pPr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</w:pPr>
    </w:p>
    <w:p w14:paraId="5755B679" w14:textId="77777777" w:rsidR="00030E39" w:rsidRDefault="00030E39" w:rsidP="00030E39">
      <w:pPr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</w:pPr>
    </w:p>
    <w:p w14:paraId="0E461A79" w14:textId="77777777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 xml:space="preserve">IMPORTE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 xml:space="preserve">TOTAL </w:t>
      </w:r>
      <w:r w:rsidRPr="46BED510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>SOLICITADO: ______________________________________________________</w:t>
      </w:r>
    </w:p>
    <w:p w14:paraId="3272579E" w14:textId="77777777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> </w:t>
      </w:r>
    </w:p>
    <w:tbl>
      <w:tblPr>
        <w:tblW w:w="88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2"/>
      </w:tblGrid>
      <w:tr w:rsidR="00030E39" w:rsidRPr="0099575F" w14:paraId="5FD08A40" w14:textId="77777777" w:rsidTr="005D3DA2">
        <w:trPr>
          <w:trHeight w:val="217"/>
        </w:trPr>
        <w:tc>
          <w:tcPr>
            <w:tcW w:w="8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798230F" w14:textId="17742185" w:rsidR="00030E39" w:rsidRPr="00814961" w:rsidRDefault="00030E39" w:rsidP="005D3DA2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DOCUMENTOS QUE SE ACOMPAÑAN:</w:t>
            </w:r>
            <w:r w:rsidRPr="46BED51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  <w:t> </w:t>
            </w:r>
          </w:p>
          <w:p w14:paraId="5285EE69" w14:textId="6B964FF5" w:rsidR="00030E39" w:rsidRPr="00872B55" w:rsidRDefault="00030E39" w:rsidP="005D3DA2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1.-</w:t>
            </w:r>
            <w:r w:rsidRPr="00872B55">
              <w:rPr>
                <w:color w:val="auto"/>
                <w:sz w:val="18"/>
                <w:szCs w:val="18"/>
              </w:rPr>
              <w:t xml:space="preserve">Datos identificativos </w:t>
            </w:r>
            <w:r w:rsidR="00903388">
              <w:rPr>
                <w:color w:val="auto"/>
                <w:sz w:val="18"/>
                <w:szCs w:val="18"/>
              </w:rPr>
              <w:t>persona física/representante</w:t>
            </w:r>
          </w:p>
          <w:p w14:paraId="77180490" w14:textId="18FEC5F7" w:rsidR="00030E39" w:rsidRDefault="00030E39" w:rsidP="005D3DA2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 xml:space="preserve">2.- Acreditación </w:t>
            </w:r>
            <w:r w:rsidRPr="00872B55">
              <w:rPr>
                <w:color w:val="auto"/>
                <w:sz w:val="18"/>
                <w:szCs w:val="18"/>
              </w:rPr>
              <w:t xml:space="preserve">identidad de la persona jurídica </w:t>
            </w:r>
            <w:r>
              <w:rPr>
                <w:color w:val="auto"/>
                <w:sz w:val="18"/>
                <w:szCs w:val="18"/>
              </w:rPr>
              <w:t xml:space="preserve">y capacidad de representación </w:t>
            </w:r>
            <w:r w:rsidRPr="00872B55">
              <w:rPr>
                <w:color w:val="auto"/>
                <w:sz w:val="18"/>
                <w:szCs w:val="18"/>
              </w:rPr>
              <w:t>se requerirá documento oficial que acredite la constitución, así como su inscripción en el correspondiente registro público, una copia de los estatutos vigentes, registrados o inscritos en el citado registro, así como la acreditación de la capacidad de representación del firmante de la solicitud.</w:t>
            </w:r>
            <w:r w:rsidR="001E4780">
              <w:rPr>
                <w:color w:val="auto"/>
                <w:sz w:val="18"/>
                <w:szCs w:val="18"/>
              </w:rPr>
              <w:t xml:space="preserve"> </w:t>
            </w:r>
            <w:r w:rsidR="00A4264F">
              <w:rPr>
                <w:color w:val="auto"/>
                <w:sz w:val="18"/>
                <w:szCs w:val="18"/>
              </w:rPr>
              <w:t>Domici</w:t>
            </w:r>
            <w:r w:rsidR="00B43B08">
              <w:rPr>
                <w:color w:val="auto"/>
                <w:sz w:val="18"/>
                <w:szCs w:val="18"/>
              </w:rPr>
              <w:t>lio</w:t>
            </w:r>
            <w:r w:rsidR="00A4264F">
              <w:rPr>
                <w:color w:val="auto"/>
                <w:sz w:val="18"/>
                <w:szCs w:val="18"/>
              </w:rPr>
              <w:t xml:space="preserve"> fiscal e IAE actividad ICC (según corresponda)</w:t>
            </w:r>
          </w:p>
          <w:p w14:paraId="2C9327F8" w14:textId="73F64562" w:rsidR="00030E39" w:rsidRDefault="00AB6885" w:rsidP="005D3DA2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  <w:r w:rsidR="00030E39">
              <w:rPr>
                <w:color w:val="auto"/>
                <w:sz w:val="18"/>
                <w:szCs w:val="18"/>
              </w:rPr>
              <w:t xml:space="preserve">.- </w:t>
            </w:r>
            <w:r w:rsidR="00030E39" w:rsidRPr="00872B55">
              <w:rPr>
                <w:color w:val="auto"/>
                <w:sz w:val="18"/>
                <w:szCs w:val="18"/>
              </w:rPr>
              <w:t xml:space="preserve">ANEXO II, entre las que se encuentra el principio de no causar un perjuicio significativo al medio ambiente (DNSH) </w:t>
            </w:r>
          </w:p>
          <w:p w14:paraId="247112FD" w14:textId="32057FED" w:rsidR="00030E39" w:rsidRPr="00872B55" w:rsidRDefault="00C95695" w:rsidP="005D3DA2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  <w:r w:rsidR="00030E39">
              <w:rPr>
                <w:color w:val="auto"/>
                <w:sz w:val="18"/>
                <w:szCs w:val="18"/>
              </w:rPr>
              <w:t xml:space="preserve">.- </w:t>
            </w:r>
            <w:r w:rsidR="00030E39" w:rsidRPr="00872B55">
              <w:rPr>
                <w:color w:val="auto"/>
                <w:sz w:val="18"/>
                <w:szCs w:val="18"/>
              </w:rPr>
              <w:t>ANEXO III</w:t>
            </w:r>
          </w:p>
          <w:p w14:paraId="20F228BD" w14:textId="1B37B5AF" w:rsidR="00030E39" w:rsidRPr="00872B55" w:rsidRDefault="00F46AF8" w:rsidP="005D3DA2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030E39">
              <w:rPr>
                <w:color w:val="auto"/>
                <w:sz w:val="18"/>
                <w:szCs w:val="18"/>
              </w:rPr>
              <w:t xml:space="preserve">.- ANEXO IV </w:t>
            </w:r>
          </w:p>
          <w:p w14:paraId="05119050" w14:textId="790EF9C3" w:rsidR="00030E39" w:rsidRPr="00872B55" w:rsidRDefault="00F46AF8" w:rsidP="005D3DA2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  <w:r w:rsidR="00030E39">
              <w:rPr>
                <w:color w:val="auto"/>
                <w:sz w:val="18"/>
                <w:szCs w:val="18"/>
              </w:rPr>
              <w:t xml:space="preserve">.- </w:t>
            </w:r>
            <w:r w:rsidR="00030E39" w:rsidRPr="00872B55">
              <w:rPr>
                <w:color w:val="auto"/>
                <w:sz w:val="18"/>
                <w:szCs w:val="18"/>
              </w:rPr>
              <w:t>ANEXO</w:t>
            </w:r>
            <w:r w:rsidR="00880307">
              <w:rPr>
                <w:color w:val="auto"/>
                <w:sz w:val="18"/>
                <w:szCs w:val="18"/>
              </w:rPr>
              <w:t xml:space="preserve"> </w:t>
            </w:r>
            <w:r w:rsidR="00030E39" w:rsidRPr="00872B55">
              <w:rPr>
                <w:color w:val="auto"/>
                <w:sz w:val="18"/>
                <w:szCs w:val="18"/>
              </w:rPr>
              <w:t>V</w:t>
            </w:r>
          </w:p>
          <w:p w14:paraId="0DDA02A4" w14:textId="18E68C72" w:rsidR="00030E39" w:rsidRPr="00872B55" w:rsidRDefault="00F46AF8" w:rsidP="005D3DA2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  <w:r w:rsidR="00030E39">
              <w:rPr>
                <w:color w:val="auto"/>
                <w:sz w:val="18"/>
                <w:szCs w:val="18"/>
              </w:rPr>
              <w:t xml:space="preserve">.- </w:t>
            </w:r>
            <w:r w:rsidR="00030E39" w:rsidRPr="00872B55">
              <w:rPr>
                <w:color w:val="auto"/>
                <w:sz w:val="18"/>
                <w:szCs w:val="18"/>
              </w:rPr>
              <w:t>ANEXO</w:t>
            </w:r>
            <w:r w:rsidR="00880307">
              <w:rPr>
                <w:color w:val="auto"/>
                <w:sz w:val="18"/>
                <w:szCs w:val="18"/>
              </w:rPr>
              <w:t xml:space="preserve"> </w:t>
            </w:r>
            <w:r w:rsidR="00030E39" w:rsidRPr="00872B55">
              <w:rPr>
                <w:color w:val="auto"/>
                <w:sz w:val="18"/>
                <w:szCs w:val="18"/>
              </w:rPr>
              <w:t>VI</w:t>
            </w:r>
          </w:p>
          <w:p w14:paraId="7FA3FC2E" w14:textId="4EE611C4" w:rsidR="00030E39" w:rsidRPr="00872B55" w:rsidRDefault="00F46AF8" w:rsidP="005D3DA2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  <w:r w:rsidR="00030E39">
              <w:rPr>
                <w:color w:val="auto"/>
                <w:sz w:val="18"/>
                <w:szCs w:val="18"/>
              </w:rPr>
              <w:t xml:space="preserve">.- </w:t>
            </w:r>
            <w:r w:rsidR="00030E39" w:rsidRPr="00872B55">
              <w:rPr>
                <w:color w:val="auto"/>
                <w:sz w:val="18"/>
                <w:szCs w:val="18"/>
              </w:rPr>
              <w:t xml:space="preserve">ANEXO VII </w:t>
            </w:r>
          </w:p>
          <w:p w14:paraId="510E702A" w14:textId="4E0098CB" w:rsidR="00030E39" w:rsidRDefault="00F46AF8" w:rsidP="005D3DA2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  <w:r w:rsidR="00030E39">
              <w:rPr>
                <w:color w:val="auto"/>
                <w:sz w:val="18"/>
                <w:szCs w:val="18"/>
              </w:rPr>
              <w:t xml:space="preserve">.- </w:t>
            </w:r>
            <w:r w:rsidR="00030E39" w:rsidRPr="00872B55">
              <w:rPr>
                <w:color w:val="auto"/>
                <w:sz w:val="18"/>
                <w:szCs w:val="18"/>
              </w:rPr>
              <w:t>ANEXO VIII</w:t>
            </w:r>
          </w:p>
          <w:p w14:paraId="5915A42B" w14:textId="4882BA84" w:rsidR="00834EDA" w:rsidRDefault="000F3AB5" w:rsidP="005D3DA2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F46AF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.-</w:t>
            </w:r>
            <w:r w:rsidR="00102E65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Escrito relación espacio escénico-solicitante</w:t>
            </w:r>
          </w:p>
          <w:p w14:paraId="7251B1CC" w14:textId="5C87DC1D" w:rsidR="001D485F" w:rsidRDefault="001D485F" w:rsidP="005D3DA2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F46AF8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.-</w:t>
            </w:r>
            <w:r w:rsidR="00102E65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Acreditación propiedad</w:t>
            </w:r>
            <w:r w:rsidR="00F96464">
              <w:rPr>
                <w:color w:val="auto"/>
                <w:sz w:val="18"/>
                <w:szCs w:val="18"/>
              </w:rPr>
              <w:t xml:space="preserve"> inmueble</w:t>
            </w:r>
          </w:p>
          <w:p w14:paraId="12C2BCDE" w14:textId="1C5C7A16" w:rsidR="00D03E90" w:rsidRDefault="00D03E90" w:rsidP="005D3DA2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12.- Informe espacio escénico cerrado/reciente construcción</w:t>
            </w:r>
          </w:p>
          <w:p w14:paraId="014BC537" w14:textId="55679A35" w:rsidR="00C10784" w:rsidRPr="00872B55" w:rsidRDefault="00C10784" w:rsidP="005D3DA2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F46AF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.-</w:t>
            </w:r>
            <w:r w:rsidR="00102E65">
              <w:rPr>
                <w:color w:val="auto"/>
                <w:sz w:val="18"/>
                <w:szCs w:val="18"/>
              </w:rPr>
              <w:t xml:space="preserve"> Certificación acuerdo solicitud ayuda-compromiso ejecución (según corresponda)</w:t>
            </w:r>
          </w:p>
          <w:p w14:paraId="31F1D40D" w14:textId="15E89949" w:rsidR="00030E39" w:rsidRPr="00872B55" w:rsidRDefault="00030E39" w:rsidP="005D3DA2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F46AF8">
              <w:rPr>
                <w:color w:val="auto"/>
                <w:sz w:val="18"/>
                <w:szCs w:val="18"/>
              </w:rPr>
              <w:t>3</w:t>
            </w:r>
            <w:r>
              <w:rPr>
                <w:color w:val="auto"/>
                <w:sz w:val="18"/>
                <w:szCs w:val="18"/>
              </w:rPr>
              <w:t xml:space="preserve">.- </w:t>
            </w:r>
            <w:r w:rsidRPr="00872B55">
              <w:rPr>
                <w:color w:val="auto"/>
                <w:sz w:val="18"/>
                <w:szCs w:val="18"/>
              </w:rPr>
              <w:t>Certificación de titularidad de la cuenta bancaria.</w:t>
            </w:r>
          </w:p>
          <w:p w14:paraId="2560B391" w14:textId="004834F7" w:rsidR="00030E39" w:rsidRDefault="00F46AF8" w:rsidP="005D3DA2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</w:t>
            </w:r>
            <w:r w:rsidR="00030E39">
              <w:rPr>
                <w:color w:val="auto"/>
                <w:sz w:val="18"/>
                <w:szCs w:val="18"/>
              </w:rPr>
              <w:t xml:space="preserve">.- </w:t>
            </w:r>
            <w:r w:rsidR="00880307">
              <w:rPr>
                <w:color w:val="auto"/>
                <w:sz w:val="18"/>
                <w:szCs w:val="18"/>
              </w:rPr>
              <w:t>Memoria-</w:t>
            </w:r>
            <w:r w:rsidR="00030E39" w:rsidRPr="00872B55">
              <w:rPr>
                <w:color w:val="auto"/>
                <w:sz w:val="18"/>
                <w:szCs w:val="18"/>
              </w:rPr>
              <w:t xml:space="preserve">PROYECTO </w:t>
            </w:r>
            <w:r w:rsidR="00F37611">
              <w:rPr>
                <w:color w:val="auto"/>
                <w:sz w:val="18"/>
                <w:szCs w:val="18"/>
              </w:rPr>
              <w:t>DE INVERSIÓN</w:t>
            </w:r>
          </w:p>
          <w:p w14:paraId="70DE8807" w14:textId="4E54FE00" w:rsidR="005D4B24" w:rsidRDefault="00F46AF8" w:rsidP="005D3DA2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  <w:r w:rsidR="005D4B24">
              <w:rPr>
                <w:color w:val="auto"/>
                <w:sz w:val="18"/>
                <w:szCs w:val="18"/>
              </w:rPr>
              <w:t>.- Cronograma</w:t>
            </w:r>
          </w:p>
          <w:p w14:paraId="4F089620" w14:textId="4DE2A3ED" w:rsidR="005D4B24" w:rsidRDefault="005D4B24" w:rsidP="005D3DA2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F46AF8">
              <w:rPr>
                <w:color w:val="auto"/>
                <w:sz w:val="18"/>
                <w:szCs w:val="18"/>
              </w:rPr>
              <w:t>6</w:t>
            </w:r>
            <w:r>
              <w:rPr>
                <w:color w:val="auto"/>
                <w:sz w:val="18"/>
                <w:szCs w:val="18"/>
              </w:rPr>
              <w:t>.- Presupuesto detallado</w:t>
            </w:r>
          </w:p>
          <w:p w14:paraId="09D58809" w14:textId="1A44A6D7" w:rsidR="00030E39" w:rsidRPr="00B5296C" w:rsidRDefault="00B5296C" w:rsidP="005D3DA2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17.- Trayectoria Artística</w:t>
            </w:r>
          </w:p>
        </w:tc>
      </w:tr>
    </w:tbl>
    <w:p w14:paraId="5E548FF1" w14:textId="77777777" w:rsidR="00030E39" w:rsidRPr="00EE59B7" w:rsidRDefault="00030E39" w:rsidP="00030E39">
      <w:pPr>
        <w:jc w:val="both"/>
        <w:textAlignment w:val="baseline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</w:p>
    <w:p w14:paraId="062DEA9D" w14:textId="77777777" w:rsidR="00030E39" w:rsidRPr="00AF564D" w:rsidRDefault="00030E39" w:rsidP="00030E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F564D">
        <w:rPr>
          <w:rFonts w:ascii="Times New Roman" w:eastAsia="MS Mincho" w:hAnsi="Times New Roman" w:cs="Times New Roman"/>
          <w:b/>
          <w:bCs/>
          <w:color w:val="auto"/>
          <w:sz w:val="22"/>
          <w:szCs w:val="22"/>
          <w:lang w:val="es-ES_tradnl" w:eastAsia="es-ES"/>
        </w:rPr>
        <w:t>DECLARA RESPONSABLEMENTE</w:t>
      </w:r>
      <w:r w:rsidRPr="00AF564D">
        <w:rPr>
          <w:rFonts w:ascii="Times New Roman" w:hAnsi="Times New Roman" w:cs="Times New Roman"/>
          <w:sz w:val="20"/>
          <w:szCs w:val="20"/>
        </w:rPr>
        <w:t xml:space="preserve"> que todos los datos indicados en el presente anexo de solicitud son ciertos.</w:t>
      </w:r>
    </w:p>
    <w:p w14:paraId="1597F3AE" w14:textId="77777777" w:rsidR="00210FC6" w:rsidRPr="00210FC6" w:rsidRDefault="00210FC6" w:rsidP="00210FC6">
      <w:pPr>
        <w:pStyle w:val="NormalWeb"/>
        <w:rPr>
          <w:sz w:val="18"/>
          <w:szCs w:val="18"/>
        </w:rPr>
      </w:pPr>
      <w:r w:rsidRPr="00210FC6">
        <w:rPr>
          <w:sz w:val="18"/>
          <w:szCs w:val="18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14:paraId="016C1CFA" w14:textId="77777777" w:rsidR="00210FC6" w:rsidRPr="00210FC6" w:rsidRDefault="00210FC6" w:rsidP="00210FC6">
      <w:pPr>
        <w:pStyle w:val="NormalWeb"/>
        <w:rPr>
          <w:sz w:val="18"/>
          <w:szCs w:val="18"/>
        </w:rPr>
      </w:pPr>
      <w:r w:rsidRPr="00210FC6">
        <w:rPr>
          <w:sz w:val="18"/>
          <w:szCs w:val="18"/>
        </w:rPr>
        <w:t xml:space="preserve">[] </w:t>
      </w:r>
      <w:r w:rsidRPr="00210FC6">
        <w:rPr>
          <w:rStyle w:val="Textoennegrita"/>
          <w:sz w:val="18"/>
          <w:szCs w:val="18"/>
        </w:rPr>
        <w:t>Me OPONGO</w:t>
      </w:r>
      <w:r w:rsidRPr="00210FC6">
        <w:rPr>
          <w:sz w:val="18"/>
          <w:szCs w:val="18"/>
        </w:rPr>
        <w:t>* a la consulta de </w:t>
      </w:r>
      <w:r w:rsidRPr="00210FC6">
        <w:rPr>
          <w:rStyle w:val="nfasis"/>
          <w:sz w:val="18"/>
          <w:szCs w:val="18"/>
        </w:rPr>
        <w:t>Estar al corriente de las obligaciones con la Seguridad Social.</w:t>
      </w:r>
    </w:p>
    <w:p w14:paraId="2BA0503A" w14:textId="77777777" w:rsidR="00210FC6" w:rsidRPr="00210FC6" w:rsidRDefault="00210FC6" w:rsidP="00210FC6">
      <w:pPr>
        <w:pStyle w:val="NormalWeb"/>
        <w:rPr>
          <w:sz w:val="18"/>
          <w:szCs w:val="18"/>
        </w:rPr>
      </w:pPr>
      <w:r w:rsidRPr="00210FC6">
        <w:rPr>
          <w:sz w:val="18"/>
          <w:szCs w:val="18"/>
        </w:rPr>
        <w:t xml:space="preserve">Asimismo, </w:t>
      </w:r>
      <w:r w:rsidRPr="00210FC6">
        <w:rPr>
          <w:rStyle w:val="Textoennegrita"/>
          <w:sz w:val="18"/>
          <w:szCs w:val="18"/>
        </w:rPr>
        <w:t>autoriza</w:t>
      </w:r>
      <w:r w:rsidRPr="00210FC6">
        <w:rPr>
          <w:sz w:val="18"/>
          <w:szCs w:val="18"/>
        </w:rPr>
        <w:t xml:space="preserve"> la consulta de los datos tributarios, excepto que expresamente no autorice la consulta.</w:t>
      </w:r>
    </w:p>
    <w:p w14:paraId="40329DC2" w14:textId="77777777" w:rsidR="00210FC6" w:rsidRPr="00210FC6" w:rsidRDefault="00210FC6" w:rsidP="00210FC6">
      <w:pPr>
        <w:pStyle w:val="NormalWeb"/>
        <w:rPr>
          <w:sz w:val="18"/>
          <w:szCs w:val="18"/>
        </w:rPr>
      </w:pPr>
      <w:r w:rsidRPr="00210FC6">
        <w:rPr>
          <w:sz w:val="18"/>
          <w:szCs w:val="18"/>
        </w:rPr>
        <w:t xml:space="preserve">[] </w:t>
      </w:r>
      <w:r w:rsidRPr="00210FC6">
        <w:rPr>
          <w:rStyle w:val="Textoennegrita"/>
          <w:sz w:val="18"/>
          <w:szCs w:val="18"/>
        </w:rPr>
        <w:t>NO AUTORIZO</w:t>
      </w:r>
      <w:r w:rsidRPr="00210FC6">
        <w:rPr>
          <w:sz w:val="18"/>
          <w:szCs w:val="18"/>
        </w:rPr>
        <w:t>* la consulta de datos tributarios de </w:t>
      </w:r>
      <w:r w:rsidRPr="00210FC6">
        <w:rPr>
          <w:rStyle w:val="nfasis"/>
          <w:sz w:val="18"/>
          <w:szCs w:val="18"/>
        </w:rPr>
        <w:t xml:space="preserve">Estar al corriente de las obligaciones tributarias con la AEAT </w:t>
      </w:r>
    </w:p>
    <w:p w14:paraId="70DAF4E7" w14:textId="77777777" w:rsidR="00210FC6" w:rsidRPr="00210FC6" w:rsidRDefault="00210FC6" w:rsidP="00210FC6">
      <w:pPr>
        <w:pStyle w:val="NormalWeb"/>
        <w:rPr>
          <w:sz w:val="18"/>
          <w:szCs w:val="18"/>
        </w:rPr>
      </w:pPr>
      <w:r w:rsidRPr="00210FC6">
        <w:rPr>
          <w:sz w:val="18"/>
          <w:szCs w:val="18"/>
        </w:rPr>
        <w:t xml:space="preserve">[] </w:t>
      </w:r>
      <w:r w:rsidRPr="00210FC6">
        <w:rPr>
          <w:rStyle w:val="Textoennegrita"/>
          <w:sz w:val="18"/>
          <w:szCs w:val="18"/>
        </w:rPr>
        <w:t>NO AUTORIZO</w:t>
      </w:r>
      <w:r w:rsidRPr="00210FC6">
        <w:rPr>
          <w:sz w:val="18"/>
          <w:szCs w:val="18"/>
        </w:rPr>
        <w:t>* la consulta de datos tributarios de </w:t>
      </w:r>
      <w:r w:rsidRPr="00210FC6">
        <w:rPr>
          <w:rStyle w:val="nfasis"/>
          <w:sz w:val="18"/>
          <w:szCs w:val="18"/>
        </w:rPr>
        <w:t>Estar al corriente de las obligaciones tributarias con la CARM</w:t>
      </w:r>
    </w:p>
    <w:p w14:paraId="1AF226C6" w14:textId="77777777" w:rsidR="00210FC6" w:rsidRPr="00210FC6" w:rsidRDefault="00210FC6" w:rsidP="00210FC6">
      <w:pPr>
        <w:pStyle w:val="NormalWeb"/>
        <w:rPr>
          <w:sz w:val="18"/>
          <w:szCs w:val="18"/>
        </w:rPr>
      </w:pPr>
      <w:r w:rsidRPr="00210FC6">
        <w:rPr>
          <w:sz w:val="18"/>
          <w:szCs w:val="18"/>
        </w:rPr>
        <w:t xml:space="preserve">[] </w:t>
      </w:r>
      <w:r w:rsidRPr="00210FC6">
        <w:rPr>
          <w:rStyle w:val="Textoennegrita"/>
          <w:sz w:val="18"/>
          <w:szCs w:val="18"/>
        </w:rPr>
        <w:t>NO AUTORIZO</w:t>
      </w:r>
      <w:r w:rsidRPr="00210FC6">
        <w:rPr>
          <w:sz w:val="18"/>
          <w:szCs w:val="18"/>
        </w:rPr>
        <w:t>* la consulta de datos tributarios de </w:t>
      </w:r>
      <w:r w:rsidRPr="00210FC6">
        <w:rPr>
          <w:rStyle w:val="nfasis"/>
          <w:sz w:val="18"/>
          <w:szCs w:val="18"/>
        </w:rPr>
        <w:t>Certificado de Domicilio Fiscal</w:t>
      </w:r>
    </w:p>
    <w:p w14:paraId="56C64049" w14:textId="77777777" w:rsidR="00210FC6" w:rsidRPr="00210FC6" w:rsidRDefault="00210FC6" w:rsidP="00210FC6">
      <w:pPr>
        <w:pStyle w:val="NormalWeb"/>
        <w:rPr>
          <w:sz w:val="18"/>
          <w:szCs w:val="18"/>
        </w:rPr>
      </w:pPr>
      <w:r w:rsidRPr="00210FC6">
        <w:rPr>
          <w:sz w:val="18"/>
          <w:szCs w:val="18"/>
        </w:rPr>
        <w:t xml:space="preserve">[] </w:t>
      </w:r>
      <w:r w:rsidRPr="00210FC6">
        <w:rPr>
          <w:rStyle w:val="Textoennegrita"/>
          <w:sz w:val="18"/>
          <w:szCs w:val="18"/>
        </w:rPr>
        <w:t>NO AUTORIZO</w:t>
      </w:r>
      <w:r w:rsidRPr="00210FC6">
        <w:rPr>
          <w:sz w:val="18"/>
          <w:szCs w:val="18"/>
        </w:rPr>
        <w:t>* la consulta de datos tributarios de </w:t>
      </w:r>
      <w:r w:rsidRPr="00210FC6">
        <w:rPr>
          <w:rStyle w:val="nfasis"/>
          <w:sz w:val="18"/>
          <w:szCs w:val="18"/>
        </w:rPr>
        <w:t>Certificado del Impuesto sobre Actividades Económicas</w:t>
      </w:r>
    </w:p>
    <w:p w14:paraId="0E9D1FDE" w14:textId="77777777" w:rsidR="00210FC6" w:rsidRPr="00210FC6" w:rsidRDefault="00210FC6" w:rsidP="00210FC6">
      <w:pPr>
        <w:pStyle w:val="NormalWeb"/>
        <w:rPr>
          <w:sz w:val="18"/>
          <w:szCs w:val="18"/>
        </w:rPr>
      </w:pPr>
      <w:r w:rsidRPr="00210FC6">
        <w:rPr>
          <w:sz w:val="18"/>
          <w:szCs w:val="18"/>
        </w:rPr>
        <w:lastRenderedPageBreak/>
        <w:t xml:space="preserve">(*) En el caso </w:t>
      </w:r>
      <w:r w:rsidRPr="00210FC6">
        <w:rPr>
          <w:rStyle w:val="Textoennegrita"/>
          <w:sz w:val="18"/>
          <w:szCs w:val="18"/>
        </w:rPr>
        <w:t>de NO AUTORIZACIÓN O DE OPOSICIÓN</w:t>
      </w:r>
      <w:r w:rsidRPr="00210FC6">
        <w:rPr>
          <w:sz w:val="18"/>
          <w:szCs w:val="18"/>
        </w:rPr>
        <w:t xml:space="preserve"> a que el órgano administrativo competente consulte u obtenga los mencionados datos y documentos, </w:t>
      </w:r>
      <w:r w:rsidRPr="00210FC6">
        <w:rPr>
          <w:rStyle w:val="Textoennegrita"/>
          <w:sz w:val="18"/>
          <w:szCs w:val="18"/>
        </w:rPr>
        <w:t>QUEDO OBLIGADO A APORTARLOS</w:t>
      </w:r>
      <w:r w:rsidRPr="00210FC6">
        <w:rPr>
          <w:sz w:val="18"/>
          <w:szCs w:val="18"/>
        </w:rPr>
        <w:t xml:space="preserve"> al procedimiento junto a esta solicitud o cuando me sean requeridos.</w:t>
      </w:r>
    </w:p>
    <w:p w14:paraId="1FBEA9D0" w14:textId="77777777" w:rsidR="00030E39" w:rsidRPr="006064FB" w:rsidRDefault="00030E39" w:rsidP="00030E39">
      <w:pPr>
        <w:pStyle w:val="Default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6064FB">
        <w:rPr>
          <w:rFonts w:asciiTheme="minorHAnsi" w:hAnsiTheme="minorHAnsi" w:cstheme="minorHAnsi"/>
          <w:b/>
          <w:sz w:val="16"/>
          <w:szCs w:val="16"/>
          <w:u w:val="single"/>
        </w:rPr>
        <w:t>INFORMACIÓN SOBRE PROTECCIÓN DE DATOS PERSONALES</w:t>
      </w:r>
      <w:r w:rsidRPr="006064FB">
        <w:rPr>
          <w:rFonts w:asciiTheme="minorHAnsi" w:hAnsiTheme="minorHAnsi" w:cstheme="minorHAnsi"/>
          <w:sz w:val="16"/>
          <w:szCs w:val="16"/>
          <w:u w:val="single"/>
        </w:rPr>
        <w:t>:</w:t>
      </w:r>
    </w:p>
    <w:p w14:paraId="708560A9" w14:textId="77777777" w:rsidR="00030E39" w:rsidRPr="006064FB" w:rsidRDefault="00030E39" w:rsidP="00030E3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5091"/>
      </w:tblGrid>
      <w:tr w:rsidR="00030E39" w:rsidRPr="006064FB" w14:paraId="6F7F9B2A" w14:textId="77777777" w:rsidTr="005D3DA2">
        <w:trPr>
          <w:jc w:val="center"/>
        </w:trPr>
        <w:tc>
          <w:tcPr>
            <w:tcW w:w="1413" w:type="dxa"/>
            <w:vAlign w:val="center"/>
          </w:tcPr>
          <w:p w14:paraId="47DA13E7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b/>
                <w:sz w:val="16"/>
                <w:szCs w:val="16"/>
              </w:rPr>
              <w:t>Responsable del tratamiento</w:t>
            </w:r>
          </w:p>
        </w:tc>
        <w:tc>
          <w:tcPr>
            <w:tcW w:w="1984" w:type="dxa"/>
            <w:vAlign w:val="center"/>
          </w:tcPr>
          <w:p w14:paraId="143A5CF6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Dirección General del Instituto de las Industrias Culturales y las Artes de la Región de Murcia (ICA) </w:t>
            </w:r>
          </w:p>
        </w:tc>
        <w:tc>
          <w:tcPr>
            <w:tcW w:w="5091" w:type="dxa"/>
            <w:vAlign w:val="center"/>
          </w:tcPr>
          <w:p w14:paraId="1E0D0D41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b/>
                <w:sz w:val="16"/>
                <w:szCs w:val="16"/>
              </w:rPr>
              <w:t>Datos de contacto:</w:t>
            </w:r>
          </w:p>
          <w:p w14:paraId="75C23FD1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064FB">
              <w:rPr>
                <w:rFonts w:asciiTheme="minorHAnsi" w:hAnsiTheme="minorHAnsi" w:cstheme="minorHAnsi"/>
                <w:sz w:val="16"/>
                <w:szCs w:val="16"/>
              </w:rPr>
              <w:t>Avda.Primero</w:t>
            </w:r>
            <w:proofErr w:type="spellEnd"/>
            <w:r w:rsidRPr="006064FB">
              <w:rPr>
                <w:rFonts w:asciiTheme="minorHAnsi" w:hAnsiTheme="minorHAnsi" w:cstheme="minorHAnsi"/>
                <w:sz w:val="16"/>
                <w:szCs w:val="16"/>
              </w:rPr>
              <w:t xml:space="preserve"> de Mayo, s/n </w:t>
            </w:r>
          </w:p>
          <w:p w14:paraId="38172086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</w:rPr>
              <w:t>Edificio Auditorio</w:t>
            </w:r>
          </w:p>
          <w:p w14:paraId="6A478839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</w:rPr>
              <w:t>30006 MURCIA</w:t>
            </w:r>
          </w:p>
          <w:p w14:paraId="5541E0DA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B5BE57C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 xml:space="preserve">Datos de contacto del Delegado de Protección de Datos: </w:t>
            </w:r>
            <w:hyperlink r:id="rId10" w:tgtFrame="_blank" w:history="1">
              <w:r w:rsidRPr="006064FB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eastAsia="es-ES"/>
                </w:rPr>
                <w:t>dpdigs@listas.carm.es</w:t>
              </w:r>
            </w:hyperlink>
          </w:p>
        </w:tc>
      </w:tr>
      <w:tr w:rsidR="00030E39" w:rsidRPr="006064FB" w14:paraId="72A6A30D" w14:textId="77777777" w:rsidTr="005D3DA2">
        <w:trPr>
          <w:jc w:val="center"/>
        </w:trPr>
        <w:tc>
          <w:tcPr>
            <w:tcW w:w="1413" w:type="dxa"/>
            <w:vAlign w:val="center"/>
          </w:tcPr>
          <w:p w14:paraId="0D70814A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Finalidad del tratamiento</w:t>
            </w:r>
          </w:p>
        </w:tc>
        <w:tc>
          <w:tcPr>
            <w:tcW w:w="1984" w:type="dxa"/>
            <w:vAlign w:val="center"/>
          </w:tcPr>
          <w:p w14:paraId="301C9E12" w14:textId="5D70FD26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Bidi"/>
                <w:sz w:val="16"/>
                <w:szCs w:val="16"/>
                <w:lang w:eastAsia="es-ES"/>
              </w:rPr>
            </w:pPr>
            <w:r w:rsidRPr="4DD30152"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 xml:space="preserve">Tramitación y resolución del procedimiento </w:t>
            </w:r>
            <w:r w:rsidR="41508477" w:rsidRPr="4DD30152"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>3</w:t>
            </w:r>
            <w:r w:rsidR="5CE489E5" w:rsidRPr="4DD30152"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>744</w:t>
            </w:r>
            <w:r w:rsidRPr="4DD30152"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>:</w:t>
            </w:r>
          </w:p>
          <w:p w14:paraId="54E8D621" w14:textId="1BDAC9B0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Bidi"/>
                <w:sz w:val="16"/>
                <w:szCs w:val="16"/>
                <w:lang w:eastAsia="es-ES"/>
              </w:rPr>
            </w:pPr>
            <w:r w:rsidRPr="4DD30152"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>“</w:t>
            </w:r>
            <w:r w:rsidRPr="4DD30152">
              <w:rPr>
                <w:rFonts w:asciiTheme="minorHAnsi" w:hAnsiTheme="minorHAnsi" w:cstheme="minorBidi"/>
                <w:b/>
                <w:bCs/>
                <w:smallCaps/>
                <w:sz w:val="16"/>
                <w:szCs w:val="16"/>
                <w:lang w:eastAsia="es-ES"/>
              </w:rPr>
              <w:t>Ayudas a</w:t>
            </w:r>
            <w:r w:rsidR="0034289D">
              <w:rPr>
                <w:rFonts w:asciiTheme="minorHAnsi" w:hAnsiTheme="minorHAnsi" w:cstheme="minorBidi"/>
                <w:b/>
                <w:bCs/>
                <w:smallCaps/>
                <w:sz w:val="16"/>
                <w:szCs w:val="16"/>
                <w:lang w:eastAsia="es-ES"/>
              </w:rPr>
              <w:t xml:space="preserve"> la MODERNIZACIÓN </w:t>
            </w:r>
            <w:r w:rsidR="00FF17FA">
              <w:rPr>
                <w:rFonts w:asciiTheme="minorHAnsi" w:hAnsiTheme="minorHAnsi" w:cstheme="minorBidi"/>
                <w:b/>
                <w:bCs/>
                <w:smallCaps/>
                <w:sz w:val="16"/>
                <w:szCs w:val="16"/>
                <w:lang w:eastAsia="es-ES"/>
              </w:rPr>
              <w:t>Y GESTIÓN SOSTENIBLE DE LAS</w:t>
            </w:r>
            <w:r w:rsidRPr="4DD30152">
              <w:rPr>
                <w:rFonts w:asciiTheme="minorHAnsi" w:hAnsiTheme="minorHAnsi" w:cstheme="minorBidi"/>
                <w:b/>
                <w:bCs/>
                <w:smallCaps/>
                <w:sz w:val="16"/>
                <w:szCs w:val="16"/>
                <w:lang w:eastAsia="es-ES"/>
              </w:rPr>
              <w:t xml:space="preserve"> </w:t>
            </w:r>
            <w:r w:rsidR="734D5F01" w:rsidRPr="4DD30152">
              <w:rPr>
                <w:rFonts w:asciiTheme="minorHAnsi" w:hAnsiTheme="minorHAnsi" w:cstheme="minorBidi"/>
                <w:b/>
                <w:bCs/>
                <w:smallCaps/>
                <w:sz w:val="16"/>
                <w:szCs w:val="16"/>
                <w:lang w:eastAsia="es-ES"/>
              </w:rPr>
              <w:t>INFRAESTRUCTURAS ESCÉNICAS Y MUSICALES DE LA REGIÓN DE MURCIA</w:t>
            </w:r>
            <w:r w:rsidRPr="4DD30152"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>”</w:t>
            </w:r>
          </w:p>
        </w:tc>
        <w:tc>
          <w:tcPr>
            <w:tcW w:w="5091" w:type="dxa"/>
            <w:vAlign w:val="center"/>
          </w:tcPr>
          <w:p w14:paraId="036B95AC" w14:textId="77777777" w:rsidR="00030E39" w:rsidRPr="006064FB" w:rsidRDefault="00030E39" w:rsidP="005D3DA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</w:rPr>
              <w:t>La información facilitada será tratada con el fin de gestionar, tramitar y resolver su solicitud.</w:t>
            </w:r>
          </w:p>
          <w:p w14:paraId="51598741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Los datos personales se conservarán mientras sean necesarios para la realización de las actuaciones relativas a su petición, así como su archivo.</w:t>
            </w:r>
          </w:p>
        </w:tc>
      </w:tr>
      <w:tr w:rsidR="00030E39" w:rsidRPr="006064FB" w14:paraId="77D6ABF1" w14:textId="77777777" w:rsidTr="005D3DA2">
        <w:trPr>
          <w:jc w:val="center"/>
        </w:trPr>
        <w:tc>
          <w:tcPr>
            <w:tcW w:w="1413" w:type="dxa"/>
            <w:vAlign w:val="center"/>
          </w:tcPr>
          <w:p w14:paraId="7DCA0CC6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Legitimación del tratamiento</w:t>
            </w:r>
          </w:p>
        </w:tc>
        <w:tc>
          <w:tcPr>
            <w:tcW w:w="1984" w:type="dxa"/>
            <w:vAlign w:val="center"/>
          </w:tcPr>
          <w:p w14:paraId="4B590D3A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Necesario para el ejercicio de poderes públicos</w:t>
            </w:r>
          </w:p>
        </w:tc>
        <w:tc>
          <w:tcPr>
            <w:tcW w:w="5091" w:type="dxa"/>
            <w:vAlign w:val="center"/>
          </w:tcPr>
          <w:p w14:paraId="325D494E" w14:textId="77777777" w:rsidR="00030E39" w:rsidRPr="006064FB" w:rsidRDefault="00030E39" w:rsidP="005D3DA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</w:rPr>
              <w:t>La base jurídica en la que se basa el tratamiento es la recogida en el artículo 6.1 e) del Reglamento (UE) 2016/679 General de Protección de datos.</w:t>
            </w:r>
          </w:p>
          <w:p w14:paraId="3FD20A01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Es obligatorio facilitar los datos para la tramitación y resolución de los expedientes. En caso contrario, no se podrá resolver su solicitud.</w:t>
            </w:r>
          </w:p>
        </w:tc>
      </w:tr>
      <w:tr w:rsidR="00030E39" w:rsidRPr="006064FB" w14:paraId="6FFF10A8" w14:textId="77777777" w:rsidTr="005D3DA2">
        <w:trPr>
          <w:jc w:val="center"/>
        </w:trPr>
        <w:tc>
          <w:tcPr>
            <w:tcW w:w="1413" w:type="dxa"/>
            <w:vAlign w:val="center"/>
          </w:tcPr>
          <w:p w14:paraId="018F25C1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 xml:space="preserve">Destinatarios de cesiones </w:t>
            </w:r>
          </w:p>
        </w:tc>
        <w:tc>
          <w:tcPr>
            <w:tcW w:w="1984" w:type="dxa"/>
            <w:vAlign w:val="center"/>
          </w:tcPr>
          <w:p w14:paraId="6BA8117C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No se cederán datos a terceros, salvo obligación legal.</w:t>
            </w:r>
          </w:p>
        </w:tc>
        <w:tc>
          <w:tcPr>
            <w:tcW w:w="5091" w:type="dxa"/>
            <w:vAlign w:val="center"/>
          </w:tcPr>
          <w:p w14:paraId="29B3C0FA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030E39" w:rsidRPr="006064FB" w14:paraId="4D71BB74" w14:textId="77777777" w:rsidTr="005D3DA2">
        <w:trPr>
          <w:jc w:val="center"/>
        </w:trPr>
        <w:tc>
          <w:tcPr>
            <w:tcW w:w="1413" w:type="dxa"/>
            <w:vAlign w:val="center"/>
          </w:tcPr>
          <w:p w14:paraId="272EF511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Derechos del interesado</w:t>
            </w:r>
          </w:p>
        </w:tc>
        <w:tc>
          <w:tcPr>
            <w:tcW w:w="1984" w:type="dxa"/>
            <w:vAlign w:val="center"/>
          </w:tcPr>
          <w:p w14:paraId="4F7C66B7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Tiene derecho a acceder, rectificar y suprimir los datos, así como otros derechos especificados en la información adicional.</w:t>
            </w:r>
          </w:p>
        </w:tc>
        <w:tc>
          <w:tcPr>
            <w:tcW w:w="5091" w:type="dxa"/>
            <w:vAlign w:val="center"/>
          </w:tcPr>
          <w:p w14:paraId="727D56A4" w14:textId="77777777" w:rsidR="00030E39" w:rsidRPr="001D12D7" w:rsidRDefault="00030E39" w:rsidP="005D3DA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</w:rPr>
              <w:t xml:space="preserve">Puede ejercitar sus derechos de acceso, rectificación, supresión, oposición, limitación y portabilidad de los datos, presentado una solicitud dirigida al responsable del tratamiento.  (Procedimiento 2736 - Ejercicio de los derechos en materia de protección de datos personales). Disponible en el siguiente enlace: </w:t>
            </w:r>
            <w:hyperlink r:id="rId11" w:tgtFrame="_blank" w:history="1">
              <w:r w:rsidRPr="006064FB">
                <w:rPr>
                  <w:rStyle w:val="Hipervnculo"/>
                  <w:rFonts w:asciiTheme="minorHAnsi" w:hAnsiTheme="minorHAnsi" w:cstheme="minorHAnsi"/>
                  <w:sz w:val="16"/>
                  <w:szCs w:val="16"/>
                </w:rPr>
                <w:t>https://sede.carm.es/web/pagina?IDCONTENIDO=2736&amp;IDTIPO=240&amp;RASTRO=c$m40288</w:t>
              </w:r>
            </w:hyperlink>
            <w:r>
              <w:rPr>
                <w:rStyle w:val="Hipervnculo"/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6064FB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En cualquier caso, puede presentar una reclamación ante la Agencia Española de Protección de Datos.</w:t>
            </w:r>
          </w:p>
        </w:tc>
      </w:tr>
      <w:tr w:rsidR="00030E39" w:rsidRPr="006064FB" w14:paraId="4EB9A738" w14:textId="77777777" w:rsidTr="005D3DA2">
        <w:trPr>
          <w:jc w:val="center"/>
        </w:trPr>
        <w:tc>
          <w:tcPr>
            <w:tcW w:w="1413" w:type="dxa"/>
            <w:vAlign w:val="center"/>
          </w:tcPr>
          <w:p w14:paraId="1F311DF2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Procedencia de los datos</w:t>
            </w:r>
          </w:p>
        </w:tc>
        <w:tc>
          <w:tcPr>
            <w:tcW w:w="1984" w:type="dxa"/>
            <w:vAlign w:val="center"/>
          </w:tcPr>
          <w:p w14:paraId="3A56875C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 Aportados por el   interesado.</w:t>
            </w:r>
          </w:p>
        </w:tc>
        <w:tc>
          <w:tcPr>
            <w:tcW w:w="5091" w:type="dxa"/>
            <w:vAlign w:val="center"/>
          </w:tcPr>
          <w:p w14:paraId="2493A1FA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</w:tr>
    </w:tbl>
    <w:p w14:paraId="43510069" w14:textId="77777777" w:rsidR="00030E39" w:rsidRPr="006064FB" w:rsidRDefault="00030E39" w:rsidP="00030E39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158999A8" w14:textId="77777777" w:rsidR="00030E39" w:rsidRPr="00442304" w:rsidRDefault="00030E39" w:rsidP="00030E39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064FB">
        <w:rPr>
          <w:rFonts w:asciiTheme="minorHAnsi" w:hAnsiTheme="minorHAnsi" w:cstheme="minorHAnsi"/>
          <w:sz w:val="16"/>
          <w:szCs w:val="16"/>
        </w:rPr>
        <w:t>En Murcia a fecha de la firma.</w:t>
      </w:r>
    </w:p>
    <w:p w14:paraId="5AD88FE1" w14:textId="77777777" w:rsidR="00030E39" w:rsidRDefault="00030E39" w:rsidP="00030E39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 w:rsidRPr="005F535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 </w:t>
      </w:r>
      <w:r>
        <w:rPr>
          <w:rFonts w:ascii="Times New Roman" w:hAnsi="Times New Roman"/>
          <w:b/>
          <w:sz w:val="22"/>
          <w:szCs w:val="22"/>
        </w:rPr>
        <w:t xml:space="preserve">FIRMA ELECTRÓNICA </w:t>
      </w:r>
    </w:p>
    <w:p w14:paraId="4114A060" w14:textId="77777777" w:rsidR="00030E39" w:rsidRPr="00DA66AA" w:rsidRDefault="00030E39" w:rsidP="00030E39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2" w:history="1">
        <w:r>
          <w:rPr>
            <w:rStyle w:val="Hipervnculo"/>
            <w:rFonts w:ascii="Times New Roman" w:hAnsi="Times New Roman"/>
            <w:b/>
            <w:color w:val="FF0000"/>
            <w:sz w:val="22"/>
            <w:szCs w:val="22"/>
          </w:rPr>
          <w:t>https://valide.redsara.es</w:t>
        </w:r>
      </w:hyperlink>
      <w:r>
        <w:rPr>
          <w:rFonts w:ascii="Times New Roman" w:hAnsi="Times New Roman"/>
          <w:b/>
          <w:color w:val="FF0000"/>
          <w:sz w:val="22"/>
          <w:szCs w:val="22"/>
        </w:rPr>
        <w:t xml:space="preserve">, apartado </w:t>
      </w:r>
      <w:r>
        <w:rPr>
          <w:rFonts w:ascii="Times New Roman" w:hAnsi="Times New Roman"/>
          <w:b/>
          <w:i/>
          <w:color w:val="FF0000"/>
          <w:sz w:val="22"/>
          <w:szCs w:val="22"/>
        </w:rPr>
        <w:t>Realizar firma</w:t>
      </w:r>
      <w:r>
        <w:rPr>
          <w:rFonts w:ascii="Times New Roman" w:hAnsi="Times New Roman"/>
          <w:b/>
          <w:color w:val="FF0000"/>
          <w:sz w:val="22"/>
          <w:szCs w:val="22"/>
        </w:rPr>
        <w:t xml:space="preserve">.  </w:t>
      </w:r>
    </w:p>
    <w:p w14:paraId="0BDA5476" w14:textId="5C11F6CA" w:rsidR="00307460" w:rsidRDefault="00307460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307460" w:rsidSect="000D39BA">
      <w:headerReference w:type="default" r:id="rId13"/>
      <w:footerReference w:type="default" r:id="rId14"/>
      <w:pgSz w:w="11906" w:h="16838" w:code="9"/>
      <w:pgMar w:top="2410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AA62" w14:textId="77777777" w:rsidR="00A51806" w:rsidRDefault="00A51806" w:rsidP="0033118A">
      <w:r>
        <w:separator/>
      </w:r>
    </w:p>
  </w:endnote>
  <w:endnote w:type="continuationSeparator" w:id="0">
    <w:p w14:paraId="5AEF3585" w14:textId="77777777" w:rsidR="00A51806" w:rsidRDefault="00A51806" w:rsidP="0033118A">
      <w:r>
        <w:continuationSeparator/>
      </w:r>
    </w:p>
  </w:endnote>
  <w:endnote w:type="continuationNotice" w:id="1">
    <w:p w14:paraId="627FA874" w14:textId="77777777" w:rsidR="00A51806" w:rsidRDefault="00A518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589A" w14:textId="6DFD983E" w:rsidR="00F37929" w:rsidRPr="00B32068" w:rsidRDefault="00F37929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210FC6">
      <w:rPr>
        <w:rFonts w:cstheme="minorHAnsi"/>
        <w:noProof/>
        <w:color w:val="BFBFBF" w:themeColor="background1" w:themeShade="BF"/>
        <w:sz w:val="16"/>
      </w:rPr>
      <w:instrText>3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210FC6">
      <w:rPr>
        <w:rFonts w:cstheme="minorHAnsi"/>
        <w:noProof/>
        <w:color w:val="BFBFBF" w:themeColor="background1" w:themeShade="BF"/>
        <w:sz w:val="16"/>
      </w:rPr>
      <w:instrText>3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210FC6">
      <w:rPr>
        <w:rFonts w:cstheme="minorHAnsi"/>
        <w:noProof/>
        <w:color w:val="BFBFBF" w:themeColor="background1" w:themeShade="BF"/>
        <w:sz w:val="16"/>
      </w:rPr>
      <w:instrText>3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210FC6">
      <w:rPr>
        <w:rFonts w:cstheme="minorHAnsi"/>
        <w:noProof/>
        <w:color w:val="BFBFBF" w:themeColor="background1" w:themeShade="BF"/>
        <w:sz w:val="16"/>
      </w:rPr>
      <w:t>3</w:t>
    </w:r>
    <w:r w:rsidR="00210FC6" w:rsidRPr="00B32068">
      <w:rPr>
        <w:rFonts w:cstheme="minorHAnsi"/>
        <w:noProof/>
        <w:color w:val="BFBFBF" w:themeColor="background1" w:themeShade="BF"/>
        <w:sz w:val="16"/>
      </w:rPr>
      <w:t>/</w:t>
    </w:r>
    <w:r w:rsidR="00210FC6">
      <w:rPr>
        <w:rFonts w:cstheme="minorHAnsi"/>
        <w:noProof/>
        <w:color w:val="BFBFBF" w:themeColor="background1" w:themeShade="BF"/>
        <w:sz w:val="16"/>
      </w:rPr>
      <w:t>3</w: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14:paraId="0B2EE0B1" w14:textId="77777777" w:rsidR="00F37929" w:rsidRDefault="00F37929" w:rsidP="008B171F">
    <w:pPr>
      <w:pStyle w:val="Piedepgina"/>
      <w:ind w:left="-1701" w:right="-1701"/>
      <w:jc w:val="center"/>
    </w:pPr>
    <w:r>
      <w:rPr>
        <w:noProof/>
        <w:lang w:val="es-ES"/>
      </w:rPr>
      <w:drawing>
        <wp:inline distT="0" distB="0" distL="0" distR="0" wp14:anchorId="6D748F7D" wp14:editId="2BB1B0DD">
          <wp:extent cx="7200000" cy="6876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DB29" w14:textId="77777777" w:rsidR="00A51806" w:rsidRDefault="00A51806" w:rsidP="0033118A">
      <w:r>
        <w:separator/>
      </w:r>
    </w:p>
  </w:footnote>
  <w:footnote w:type="continuationSeparator" w:id="0">
    <w:p w14:paraId="550EEC5D" w14:textId="77777777" w:rsidR="00A51806" w:rsidRDefault="00A51806" w:rsidP="0033118A">
      <w:r>
        <w:continuationSeparator/>
      </w:r>
    </w:p>
  </w:footnote>
  <w:footnote w:type="continuationNotice" w:id="1">
    <w:p w14:paraId="4FB190E6" w14:textId="77777777" w:rsidR="00A51806" w:rsidRDefault="00A518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F37929" w14:paraId="715441A5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6F5A2BEE" w14:textId="181D7CEB" w:rsidR="00F37929" w:rsidRDefault="00F37929" w:rsidP="00244494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3E4E0DDA" wp14:editId="53762CCD">
                <wp:extent cx="7538720" cy="1656026"/>
                <wp:effectExtent l="0" t="0" r="5080" b="190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673E44" w14:textId="77777777" w:rsidR="00F37929" w:rsidRPr="005271AF" w:rsidRDefault="00F37929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D903F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C634A"/>
    <w:multiLevelType w:val="hybridMultilevel"/>
    <w:tmpl w:val="254C5B0C"/>
    <w:lvl w:ilvl="0" w:tplc="0C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44B64BB"/>
    <w:multiLevelType w:val="hybridMultilevel"/>
    <w:tmpl w:val="EF148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47C7F"/>
    <w:multiLevelType w:val="hybridMultilevel"/>
    <w:tmpl w:val="E31419D0"/>
    <w:lvl w:ilvl="0" w:tplc="1B503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0D127B"/>
    <w:multiLevelType w:val="hybridMultilevel"/>
    <w:tmpl w:val="4290F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B7910"/>
    <w:multiLevelType w:val="hybridMultilevel"/>
    <w:tmpl w:val="EF148486"/>
    <w:lvl w:ilvl="0" w:tplc="ADF2C7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DBE"/>
    <w:multiLevelType w:val="hybridMultilevel"/>
    <w:tmpl w:val="9D844C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023CC"/>
    <w:multiLevelType w:val="hybridMultilevel"/>
    <w:tmpl w:val="1702FA5C"/>
    <w:lvl w:ilvl="0" w:tplc="0C0A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 w15:restartNumberingAfterBreak="0">
    <w:nsid w:val="10886C79"/>
    <w:multiLevelType w:val="hybridMultilevel"/>
    <w:tmpl w:val="3382623A"/>
    <w:lvl w:ilvl="0" w:tplc="0C0A0017">
      <w:start w:val="1"/>
      <w:numFmt w:val="lowerLetter"/>
      <w:lvlText w:val="%1)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0AB1A05"/>
    <w:multiLevelType w:val="hybridMultilevel"/>
    <w:tmpl w:val="D742B912"/>
    <w:lvl w:ilvl="0" w:tplc="752ED696">
      <w:start w:val="1"/>
      <w:numFmt w:val="lowerLetter"/>
      <w:lvlText w:val="%1)"/>
      <w:lvlJc w:val="left"/>
      <w:pPr>
        <w:ind w:left="1047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EE398B"/>
    <w:multiLevelType w:val="hybridMultilevel"/>
    <w:tmpl w:val="753844D4"/>
    <w:lvl w:ilvl="0" w:tplc="41E0BA72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5D11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 w15:restartNumberingAfterBreak="0">
    <w:nsid w:val="1C384A65"/>
    <w:multiLevelType w:val="hybridMultilevel"/>
    <w:tmpl w:val="924E3D38"/>
    <w:lvl w:ilvl="0" w:tplc="8EF6D93A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6394C"/>
    <w:multiLevelType w:val="hybridMultilevel"/>
    <w:tmpl w:val="A452461A"/>
    <w:lvl w:ilvl="0" w:tplc="85E2CC24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720" w:hanging="360"/>
      </w:pPr>
    </w:lvl>
    <w:lvl w:ilvl="2" w:tplc="0C0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72342"/>
    <w:multiLevelType w:val="hybridMultilevel"/>
    <w:tmpl w:val="1D3E406C"/>
    <w:lvl w:ilvl="0" w:tplc="A0F45B0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F105D8"/>
    <w:multiLevelType w:val="hybridMultilevel"/>
    <w:tmpl w:val="9EFA7254"/>
    <w:lvl w:ilvl="0" w:tplc="A4D8838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720" w:hanging="360"/>
      </w:pPr>
    </w:lvl>
    <w:lvl w:ilvl="2" w:tplc="C27A68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12326"/>
    <w:multiLevelType w:val="hybridMultilevel"/>
    <w:tmpl w:val="F89C10B4"/>
    <w:lvl w:ilvl="0" w:tplc="4BFC7F1C">
      <w:start w:val="1"/>
      <w:numFmt w:val="decimal"/>
      <w:lvlText w:val="%1."/>
      <w:lvlJc w:val="left"/>
      <w:pPr>
        <w:ind w:left="1068" w:hanging="360"/>
      </w:pPr>
      <w:rPr>
        <w:rFonts w:eastAsia="NSimSu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F25FA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7344731"/>
    <w:multiLevelType w:val="hybridMultilevel"/>
    <w:tmpl w:val="D00CD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552F7"/>
    <w:multiLevelType w:val="hybridMultilevel"/>
    <w:tmpl w:val="4AA6488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E3E67A6"/>
    <w:multiLevelType w:val="hybridMultilevel"/>
    <w:tmpl w:val="4D529622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C36FD"/>
    <w:multiLevelType w:val="hybridMultilevel"/>
    <w:tmpl w:val="22B6256E"/>
    <w:lvl w:ilvl="0" w:tplc="0730FC34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B242CB8"/>
    <w:multiLevelType w:val="hybridMultilevel"/>
    <w:tmpl w:val="4D5E9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01C72"/>
    <w:multiLevelType w:val="hybridMultilevel"/>
    <w:tmpl w:val="90C69EAA"/>
    <w:lvl w:ilvl="0" w:tplc="CC7E9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72EAD0">
      <w:start w:val="1"/>
      <w:numFmt w:val="lowerLetter"/>
      <w:lvlText w:val="%2."/>
      <w:lvlJc w:val="left"/>
      <w:pPr>
        <w:ind w:left="1440" w:hanging="360"/>
      </w:pPr>
    </w:lvl>
    <w:lvl w:ilvl="2" w:tplc="D292A5D4">
      <w:start w:val="1"/>
      <w:numFmt w:val="lowerRoman"/>
      <w:lvlText w:val="%3."/>
      <w:lvlJc w:val="right"/>
      <w:pPr>
        <w:ind w:left="2160" w:hanging="180"/>
      </w:pPr>
    </w:lvl>
    <w:lvl w:ilvl="3" w:tplc="5C6868AC">
      <w:start w:val="1"/>
      <w:numFmt w:val="decimal"/>
      <w:lvlText w:val="%4."/>
      <w:lvlJc w:val="left"/>
      <w:pPr>
        <w:ind w:left="2880" w:hanging="360"/>
      </w:pPr>
    </w:lvl>
    <w:lvl w:ilvl="4" w:tplc="0A5E10F4">
      <w:start w:val="1"/>
      <w:numFmt w:val="lowerLetter"/>
      <w:lvlText w:val="%5."/>
      <w:lvlJc w:val="left"/>
      <w:pPr>
        <w:ind w:left="3600" w:hanging="360"/>
      </w:pPr>
    </w:lvl>
    <w:lvl w:ilvl="5" w:tplc="9FB6B558">
      <w:start w:val="1"/>
      <w:numFmt w:val="lowerRoman"/>
      <w:lvlText w:val="%6."/>
      <w:lvlJc w:val="right"/>
      <w:pPr>
        <w:ind w:left="4320" w:hanging="180"/>
      </w:pPr>
    </w:lvl>
    <w:lvl w:ilvl="6" w:tplc="7E5C2D16">
      <w:start w:val="1"/>
      <w:numFmt w:val="decimal"/>
      <w:lvlText w:val="%7."/>
      <w:lvlJc w:val="left"/>
      <w:pPr>
        <w:ind w:left="5040" w:hanging="360"/>
      </w:pPr>
    </w:lvl>
    <w:lvl w:ilvl="7" w:tplc="30708D66">
      <w:start w:val="1"/>
      <w:numFmt w:val="lowerLetter"/>
      <w:lvlText w:val="%8."/>
      <w:lvlJc w:val="left"/>
      <w:pPr>
        <w:ind w:left="5760" w:hanging="360"/>
      </w:pPr>
    </w:lvl>
    <w:lvl w:ilvl="8" w:tplc="1A14B78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C710A"/>
    <w:multiLevelType w:val="hybridMultilevel"/>
    <w:tmpl w:val="9A1EE712"/>
    <w:lvl w:ilvl="0" w:tplc="A3A8D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7E7DD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48055DE"/>
    <w:multiLevelType w:val="hybridMultilevel"/>
    <w:tmpl w:val="5E94D2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9A6F54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8780F"/>
    <w:multiLevelType w:val="hybridMultilevel"/>
    <w:tmpl w:val="59102FA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6751918"/>
    <w:multiLevelType w:val="hybridMultilevel"/>
    <w:tmpl w:val="C9D7F6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9F23E25"/>
    <w:multiLevelType w:val="hybridMultilevel"/>
    <w:tmpl w:val="3C32A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21C67"/>
    <w:multiLevelType w:val="hybridMultilevel"/>
    <w:tmpl w:val="C190451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DD01A5E"/>
    <w:multiLevelType w:val="hybridMultilevel"/>
    <w:tmpl w:val="727ED27E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FB36D39"/>
    <w:multiLevelType w:val="hybridMultilevel"/>
    <w:tmpl w:val="53D81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20D90"/>
    <w:multiLevelType w:val="hybridMultilevel"/>
    <w:tmpl w:val="40568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345B7"/>
    <w:multiLevelType w:val="hybridMultilevel"/>
    <w:tmpl w:val="9E48E1FC"/>
    <w:lvl w:ilvl="0" w:tplc="0C0A0015">
      <w:start w:val="1"/>
      <w:numFmt w:val="upperLetter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F500563"/>
    <w:multiLevelType w:val="hybridMultilevel"/>
    <w:tmpl w:val="A12A55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5863874">
    <w:abstractNumId w:val="25"/>
  </w:num>
  <w:num w:numId="2" w16cid:durableId="1698310900">
    <w:abstractNumId w:val="6"/>
  </w:num>
  <w:num w:numId="3" w16cid:durableId="1948191038">
    <w:abstractNumId w:val="20"/>
  </w:num>
  <w:num w:numId="4" w16cid:durableId="1232958950">
    <w:abstractNumId w:val="9"/>
  </w:num>
  <w:num w:numId="5" w16cid:durableId="1771582305">
    <w:abstractNumId w:val="34"/>
  </w:num>
  <w:num w:numId="6" w16cid:durableId="1379090722">
    <w:abstractNumId w:val="15"/>
  </w:num>
  <w:num w:numId="7" w16cid:durableId="378557506">
    <w:abstractNumId w:val="24"/>
  </w:num>
  <w:num w:numId="8" w16cid:durableId="628508754">
    <w:abstractNumId w:val="26"/>
  </w:num>
  <w:num w:numId="9" w16cid:durableId="709303231">
    <w:abstractNumId w:val="14"/>
  </w:num>
  <w:num w:numId="10" w16cid:durableId="482234739">
    <w:abstractNumId w:val="4"/>
  </w:num>
  <w:num w:numId="11" w16cid:durableId="1522471897">
    <w:abstractNumId w:val="11"/>
  </w:num>
  <w:num w:numId="12" w16cid:durableId="1810200256">
    <w:abstractNumId w:val="23"/>
  </w:num>
  <w:num w:numId="13" w16cid:durableId="1679890797">
    <w:abstractNumId w:val="5"/>
  </w:num>
  <w:num w:numId="14" w16cid:durableId="293633480">
    <w:abstractNumId w:val="2"/>
  </w:num>
  <w:num w:numId="15" w16cid:durableId="926110517">
    <w:abstractNumId w:val="31"/>
  </w:num>
  <w:num w:numId="16" w16cid:durableId="187377428">
    <w:abstractNumId w:val="30"/>
  </w:num>
  <w:num w:numId="17" w16cid:durableId="716127553">
    <w:abstractNumId w:val="35"/>
  </w:num>
  <w:num w:numId="18" w16cid:durableId="1637174743">
    <w:abstractNumId w:val="37"/>
  </w:num>
  <w:num w:numId="19" w16cid:durableId="1455904980">
    <w:abstractNumId w:val="38"/>
  </w:num>
  <w:num w:numId="20" w16cid:durableId="438913583">
    <w:abstractNumId w:val="13"/>
  </w:num>
  <w:num w:numId="21" w16cid:durableId="1479571647">
    <w:abstractNumId w:val="8"/>
  </w:num>
  <w:num w:numId="22" w16cid:durableId="463083140">
    <w:abstractNumId w:val="32"/>
  </w:num>
  <w:num w:numId="23" w16cid:durableId="215051804">
    <w:abstractNumId w:val="7"/>
  </w:num>
  <w:num w:numId="24" w16cid:durableId="843939590">
    <w:abstractNumId w:val="18"/>
  </w:num>
  <w:num w:numId="25" w16cid:durableId="1901212293">
    <w:abstractNumId w:val="17"/>
  </w:num>
  <w:num w:numId="26" w16cid:durableId="1765759912">
    <w:abstractNumId w:val="22"/>
  </w:num>
  <w:num w:numId="27" w16cid:durableId="1154570924">
    <w:abstractNumId w:val="21"/>
  </w:num>
  <w:num w:numId="28" w16cid:durableId="448856807">
    <w:abstractNumId w:val="3"/>
  </w:num>
  <w:num w:numId="29" w16cid:durableId="1459109227">
    <w:abstractNumId w:val="1"/>
  </w:num>
  <w:num w:numId="30" w16cid:durableId="1968078611">
    <w:abstractNumId w:val="28"/>
  </w:num>
  <w:num w:numId="31" w16cid:durableId="786199491">
    <w:abstractNumId w:val="19"/>
  </w:num>
  <w:num w:numId="32" w16cid:durableId="1410615546">
    <w:abstractNumId w:val="27"/>
  </w:num>
  <w:num w:numId="33" w16cid:durableId="1660309824">
    <w:abstractNumId w:val="16"/>
  </w:num>
  <w:num w:numId="34" w16cid:durableId="696783630">
    <w:abstractNumId w:val="12"/>
  </w:num>
  <w:num w:numId="35" w16cid:durableId="1122455915">
    <w:abstractNumId w:val="0"/>
  </w:num>
  <w:num w:numId="36" w16cid:durableId="1775400673">
    <w:abstractNumId w:val="29"/>
  </w:num>
  <w:num w:numId="37" w16cid:durableId="1931618476">
    <w:abstractNumId w:val="36"/>
  </w:num>
  <w:num w:numId="38" w16cid:durableId="1885097090">
    <w:abstractNumId w:val="33"/>
  </w:num>
  <w:num w:numId="39" w16cid:durableId="1275283301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FE"/>
    <w:rsid w:val="00002CAB"/>
    <w:rsid w:val="0000481E"/>
    <w:rsid w:val="00005D0E"/>
    <w:rsid w:val="00006A4B"/>
    <w:rsid w:val="00013608"/>
    <w:rsid w:val="000150FD"/>
    <w:rsid w:val="00015E0A"/>
    <w:rsid w:val="000214B4"/>
    <w:rsid w:val="00025098"/>
    <w:rsid w:val="00030E39"/>
    <w:rsid w:val="0003230A"/>
    <w:rsid w:val="0003365D"/>
    <w:rsid w:val="00035B44"/>
    <w:rsid w:val="000379C4"/>
    <w:rsid w:val="0004136F"/>
    <w:rsid w:val="00042126"/>
    <w:rsid w:val="000438B0"/>
    <w:rsid w:val="00047D79"/>
    <w:rsid w:val="00051F7B"/>
    <w:rsid w:val="00052B37"/>
    <w:rsid w:val="000543C6"/>
    <w:rsid w:val="00056B0F"/>
    <w:rsid w:val="00061932"/>
    <w:rsid w:val="00061ED5"/>
    <w:rsid w:val="00062706"/>
    <w:rsid w:val="00064E51"/>
    <w:rsid w:val="00065121"/>
    <w:rsid w:val="000663B7"/>
    <w:rsid w:val="000666EC"/>
    <w:rsid w:val="00071C88"/>
    <w:rsid w:val="0007407B"/>
    <w:rsid w:val="00076781"/>
    <w:rsid w:val="0007700F"/>
    <w:rsid w:val="0007791F"/>
    <w:rsid w:val="00077B8B"/>
    <w:rsid w:val="00077C99"/>
    <w:rsid w:val="0008074C"/>
    <w:rsid w:val="00080EC8"/>
    <w:rsid w:val="0008103A"/>
    <w:rsid w:val="000812BD"/>
    <w:rsid w:val="00081531"/>
    <w:rsid w:val="00081AF7"/>
    <w:rsid w:val="00083645"/>
    <w:rsid w:val="0008496F"/>
    <w:rsid w:val="000968A1"/>
    <w:rsid w:val="000A04E1"/>
    <w:rsid w:val="000A0B04"/>
    <w:rsid w:val="000A2153"/>
    <w:rsid w:val="000A4112"/>
    <w:rsid w:val="000A53AB"/>
    <w:rsid w:val="000A5947"/>
    <w:rsid w:val="000A6CBE"/>
    <w:rsid w:val="000B4103"/>
    <w:rsid w:val="000B603C"/>
    <w:rsid w:val="000B6704"/>
    <w:rsid w:val="000B735A"/>
    <w:rsid w:val="000C2E97"/>
    <w:rsid w:val="000C315D"/>
    <w:rsid w:val="000C33AD"/>
    <w:rsid w:val="000C4785"/>
    <w:rsid w:val="000C4F75"/>
    <w:rsid w:val="000C51EA"/>
    <w:rsid w:val="000C5E96"/>
    <w:rsid w:val="000C646E"/>
    <w:rsid w:val="000C6CA0"/>
    <w:rsid w:val="000D0A5A"/>
    <w:rsid w:val="000D14CD"/>
    <w:rsid w:val="000D39BA"/>
    <w:rsid w:val="000D5147"/>
    <w:rsid w:val="000D53D8"/>
    <w:rsid w:val="000D5B2E"/>
    <w:rsid w:val="000D77CE"/>
    <w:rsid w:val="000E0413"/>
    <w:rsid w:val="000E07FE"/>
    <w:rsid w:val="000E2967"/>
    <w:rsid w:val="000E2A7F"/>
    <w:rsid w:val="000E2D58"/>
    <w:rsid w:val="000E608B"/>
    <w:rsid w:val="000E7252"/>
    <w:rsid w:val="000E75FB"/>
    <w:rsid w:val="000F150D"/>
    <w:rsid w:val="000F23D3"/>
    <w:rsid w:val="000F2F55"/>
    <w:rsid w:val="000F3AB5"/>
    <w:rsid w:val="000F5247"/>
    <w:rsid w:val="001024F1"/>
    <w:rsid w:val="00102E65"/>
    <w:rsid w:val="00103004"/>
    <w:rsid w:val="001032C2"/>
    <w:rsid w:val="00103C16"/>
    <w:rsid w:val="001041AE"/>
    <w:rsid w:val="00104456"/>
    <w:rsid w:val="00105AED"/>
    <w:rsid w:val="00106825"/>
    <w:rsid w:val="0011000C"/>
    <w:rsid w:val="00110BB0"/>
    <w:rsid w:val="00111094"/>
    <w:rsid w:val="00111ECD"/>
    <w:rsid w:val="00112856"/>
    <w:rsid w:val="00112A92"/>
    <w:rsid w:val="00112FBF"/>
    <w:rsid w:val="00117127"/>
    <w:rsid w:val="00121345"/>
    <w:rsid w:val="001224B3"/>
    <w:rsid w:val="001247AE"/>
    <w:rsid w:val="00124E28"/>
    <w:rsid w:val="00125352"/>
    <w:rsid w:val="0012655B"/>
    <w:rsid w:val="00127669"/>
    <w:rsid w:val="00127A5E"/>
    <w:rsid w:val="0013104E"/>
    <w:rsid w:val="00131EAB"/>
    <w:rsid w:val="0013286C"/>
    <w:rsid w:val="00134015"/>
    <w:rsid w:val="001341B9"/>
    <w:rsid w:val="00134383"/>
    <w:rsid w:val="00134AD2"/>
    <w:rsid w:val="001353E8"/>
    <w:rsid w:val="00137A4C"/>
    <w:rsid w:val="00145B7B"/>
    <w:rsid w:val="00146E61"/>
    <w:rsid w:val="00147B93"/>
    <w:rsid w:val="00150791"/>
    <w:rsid w:val="001520B7"/>
    <w:rsid w:val="00152ED5"/>
    <w:rsid w:val="00153E93"/>
    <w:rsid w:val="00154745"/>
    <w:rsid w:val="0015486B"/>
    <w:rsid w:val="001557F4"/>
    <w:rsid w:val="0015697C"/>
    <w:rsid w:val="0016258B"/>
    <w:rsid w:val="00166497"/>
    <w:rsid w:val="001700F7"/>
    <w:rsid w:val="00170991"/>
    <w:rsid w:val="0017145C"/>
    <w:rsid w:val="0017526F"/>
    <w:rsid w:val="00175D5D"/>
    <w:rsid w:val="001803DB"/>
    <w:rsid w:val="00183F05"/>
    <w:rsid w:val="001853AD"/>
    <w:rsid w:val="001861D2"/>
    <w:rsid w:val="00190C05"/>
    <w:rsid w:val="001910FC"/>
    <w:rsid w:val="0019220B"/>
    <w:rsid w:val="001927C8"/>
    <w:rsid w:val="00194134"/>
    <w:rsid w:val="001952E1"/>
    <w:rsid w:val="00196A03"/>
    <w:rsid w:val="00196C0C"/>
    <w:rsid w:val="0019746C"/>
    <w:rsid w:val="00197524"/>
    <w:rsid w:val="001A24CE"/>
    <w:rsid w:val="001A4E5A"/>
    <w:rsid w:val="001A6D47"/>
    <w:rsid w:val="001A77F1"/>
    <w:rsid w:val="001B06BF"/>
    <w:rsid w:val="001B2C41"/>
    <w:rsid w:val="001B3042"/>
    <w:rsid w:val="001B53A2"/>
    <w:rsid w:val="001C0602"/>
    <w:rsid w:val="001C09E1"/>
    <w:rsid w:val="001C251E"/>
    <w:rsid w:val="001C25C6"/>
    <w:rsid w:val="001C3FC4"/>
    <w:rsid w:val="001C4074"/>
    <w:rsid w:val="001C4DFD"/>
    <w:rsid w:val="001C6537"/>
    <w:rsid w:val="001D25D1"/>
    <w:rsid w:val="001D485F"/>
    <w:rsid w:val="001D53D8"/>
    <w:rsid w:val="001D7076"/>
    <w:rsid w:val="001E07D8"/>
    <w:rsid w:val="001E359D"/>
    <w:rsid w:val="001E41E3"/>
    <w:rsid w:val="001E4780"/>
    <w:rsid w:val="001E5436"/>
    <w:rsid w:val="001E6518"/>
    <w:rsid w:val="001F191C"/>
    <w:rsid w:val="001F1C34"/>
    <w:rsid w:val="001F25CF"/>
    <w:rsid w:val="001F2F12"/>
    <w:rsid w:val="001F6198"/>
    <w:rsid w:val="00201F7D"/>
    <w:rsid w:val="00202982"/>
    <w:rsid w:val="00203B3C"/>
    <w:rsid w:val="00204F37"/>
    <w:rsid w:val="0020548E"/>
    <w:rsid w:val="0020681F"/>
    <w:rsid w:val="00206AAE"/>
    <w:rsid w:val="002072E9"/>
    <w:rsid w:val="00207879"/>
    <w:rsid w:val="00210904"/>
    <w:rsid w:val="00210FC6"/>
    <w:rsid w:val="0021152C"/>
    <w:rsid w:val="0021194B"/>
    <w:rsid w:val="00211F5B"/>
    <w:rsid w:val="00215B76"/>
    <w:rsid w:val="00217E5B"/>
    <w:rsid w:val="00221747"/>
    <w:rsid w:val="00221B2F"/>
    <w:rsid w:val="00223B34"/>
    <w:rsid w:val="00223B40"/>
    <w:rsid w:val="002307E8"/>
    <w:rsid w:val="00231F70"/>
    <w:rsid w:val="00234DF0"/>
    <w:rsid w:val="00235666"/>
    <w:rsid w:val="00235B81"/>
    <w:rsid w:val="00235C2A"/>
    <w:rsid w:val="00236246"/>
    <w:rsid w:val="00242240"/>
    <w:rsid w:val="002429A7"/>
    <w:rsid w:val="00243113"/>
    <w:rsid w:val="00243953"/>
    <w:rsid w:val="00244494"/>
    <w:rsid w:val="002454F3"/>
    <w:rsid w:val="002462FD"/>
    <w:rsid w:val="002508A5"/>
    <w:rsid w:val="00253DEE"/>
    <w:rsid w:val="002555A5"/>
    <w:rsid w:val="002562D7"/>
    <w:rsid w:val="0025644C"/>
    <w:rsid w:val="00257140"/>
    <w:rsid w:val="00264C0D"/>
    <w:rsid w:val="00266134"/>
    <w:rsid w:val="00273164"/>
    <w:rsid w:val="002736E5"/>
    <w:rsid w:val="00276058"/>
    <w:rsid w:val="00276113"/>
    <w:rsid w:val="002771E5"/>
    <w:rsid w:val="00284E3B"/>
    <w:rsid w:val="002851DE"/>
    <w:rsid w:val="0028706C"/>
    <w:rsid w:val="00287242"/>
    <w:rsid w:val="00290753"/>
    <w:rsid w:val="00290A57"/>
    <w:rsid w:val="002914AA"/>
    <w:rsid w:val="00291E2C"/>
    <w:rsid w:val="00292BB7"/>
    <w:rsid w:val="002942F1"/>
    <w:rsid w:val="00296AED"/>
    <w:rsid w:val="00297F9B"/>
    <w:rsid w:val="002A095D"/>
    <w:rsid w:val="002A15C0"/>
    <w:rsid w:val="002A4831"/>
    <w:rsid w:val="002A71C9"/>
    <w:rsid w:val="002A7E54"/>
    <w:rsid w:val="002A7F0D"/>
    <w:rsid w:val="002B3FEE"/>
    <w:rsid w:val="002B40D6"/>
    <w:rsid w:val="002B53BD"/>
    <w:rsid w:val="002B54C1"/>
    <w:rsid w:val="002B6834"/>
    <w:rsid w:val="002B6F5C"/>
    <w:rsid w:val="002C2027"/>
    <w:rsid w:val="002C3256"/>
    <w:rsid w:val="002C436B"/>
    <w:rsid w:val="002C4549"/>
    <w:rsid w:val="002C71E3"/>
    <w:rsid w:val="002D09C9"/>
    <w:rsid w:val="002D3946"/>
    <w:rsid w:val="002D3A4C"/>
    <w:rsid w:val="002D417B"/>
    <w:rsid w:val="002D44A3"/>
    <w:rsid w:val="002D4D67"/>
    <w:rsid w:val="002D624D"/>
    <w:rsid w:val="002D665D"/>
    <w:rsid w:val="002D6A79"/>
    <w:rsid w:val="002E1417"/>
    <w:rsid w:val="002E307E"/>
    <w:rsid w:val="002E3FCB"/>
    <w:rsid w:val="002F1017"/>
    <w:rsid w:val="002F2F08"/>
    <w:rsid w:val="002F5498"/>
    <w:rsid w:val="002F5DA8"/>
    <w:rsid w:val="002F767F"/>
    <w:rsid w:val="002F7F32"/>
    <w:rsid w:val="00302257"/>
    <w:rsid w:val="0030352E"/>
    <w:rsid w:val="00303A21"/>
    <w:rsid w:val="00304D07"/>
    <w:rsid w:val="003068DA"/>
    <w:rsid w:val="00307460"/>
    <w:rsid w:val="003212AF"/>
    <w:rsid w:val="003216C3"/>
    <w:rsid w:val="00321D30"/>
    <w:rsid w:val="003225AF"/>
    <w:rsid w:val="0032274C"/>
    <w:rsid w:val="00323613"/>
    <w:rsid w:val="0033118A"/>
    <w:rsid w:val="00332C61"/>
    <w:rsid w:val="00333953"/>
    <w:rsid w:val="00334A56"/>
    <w:rsid w:val="00335A75"/>
    <w:rsid w:val="00335B3B"/>
    <w:rsid w:val="00337652"/>
    <w:rsid w:val="00337816"/>
    <w:rsid w:val="00337E00"/>
    <w:rsid w:val="0034031A"/>
    <w:rsid w:val="003405AA"/>
    <w:rsid w:val="0034289D"/>
    <w:rsid w:val="00342C82"/>
    <w:rsid w:val="003445AC"/>
    <w:rsid w:val="00345485"/>
    <w:rsid w:val="00346E5B"/>
    <w:rsid w:val="00347B5D"/>
    <w:rsid w:val="00354824"/>
    <w:rsid w:val="003576D2"/>
    <w:rsid w:val="00357AF7"/>
    <w:rsid w:val="003605F5"/>
    <w:rsid w:val="00361369"/>
    <w:rsid w:val="00361E6A"/>
    <w:rsid w:val="003634F8"/>
    <w:rsid w:val="00363743"/>
    <w:rsid w:val="0036581C"/>
    <w:rsid w:val="00365D9E"/>
    <w:rsid w:val="0036752B"/>
    <w:rsid w:val="003675FB"/>
    <w:rsid w:val="00367B10"/>
    <w:rsid w:val="00370391"/>
    <w:rsid w:val="00371778"/>
    <w:rsid w:val="00371967"/>
    <w:rsid w:val="003721CD"/>
    <w:rsid w:val="003753FE"/>
    <w:rsid w:val="00375957"/>
    <w:rsid w:val="00375A5C"/>
    <w:rsid w:val="00375C60"/>
    <w:rsid w:val="00375D12"/>
    <w:rsid w:val="003764C3"/>
    <w:rsid w:val="00376A8D"/>
    <w:rsid w:val="00377EDA"/>
    <w:rsid w:val="00380552"/>
    <w:rsid w:val="0038332D"/>
    <w:rsid w:val="0038378D"/>
    <w:rsid w:val="00383B18"/>
    <w:rsid w:val="00384768"/>
    <w:rsid w:val="00384C09"/>
    <w:rsid w:val="0038669C"/>
    <w:rsid w:val="00387840"/>
    <w:rsid w:val="00390D38"/>
    <w:rsid w:val="0039392A"/>
    <w:rsid w:val="003965C1"/>
    <w:rsid w:val="00396E47"/>
    <w:rsid w:val="00397255"/>
    <w:rsid w:val="003976AB"/>
    <w:rsid w:val="0039788A"/>
    <w:rsid w:val="003A46A7"/>
    <w:rsid w:val="003A4A87"/>
    <w:rsid w:val="003A4D59"/>
    <w:rsid w:val="003B0CE5"/>
    <w:rsid w:val="003B10DC"/>
    <w:rsid w:val="003B1482"/>
    <w:rsid w:val="003B1DA9"/>
    <w:rsid w:val="003B3F91"/>
    <w:rsid w:val="003B5FBB"/>
    <w:rsid w:val="003C21E6"/>
    <w:rsid w:val="003C26F0"/>
    <w:rsid w:val="003C3CBD"/>
    <w:rsid w:val="003C4906"/>
    <w:rsid w:val="003D108A"/>
    <w:rsid w:val="003D2A11"/>
    <w:rsid w:val="003D504B"/>
    <w:rsid w:val="003D5EAC"/>
    <w:rsid w:val="003D799D"/>
    <w:rsid w:val="003D7A24"/>
    <w:rsid w:val="003E4A15"/>
    <w:rsid w:val="003E6DB8"/>
    <w:rsid w:val="003F04D7"/>
    <w:rsid w:val="003F0869"/>
    <w:rsid w:val="003F1B21"/>
    <w:rsid w:val="003F5D12"/>
    <w:rsid w:val="003F7A62"/>
    <w:rsid w:val="00401BE7"/>
    <w:rsid w:val="00401F5E"/>
    <w:rsid w:val="00401FA4"/>
    <w:rsid w:val="00414E0E"/>
    <w:rsid w:val="00415A23"/>
    <w:rsid w:val="00416E86"/>
    <w:rsid w:val="004170E3"/>
    <w:rsid w:val="00421973"/>
    <w:rsid w:val="004225BE"/>
    <w:rsid w:val="004238F3"/>
    <w:rsid w:val="00423DB0"/>
    <w:rsid w:val="00424566"/>
    <w:rsid w:val="00424999"/>
    <w:rsid w:val="00426CCA"/>
    <w:rsid w:val="004273E7"/>
    <w:rsid w:val="004426C8"/>
    <w:rsid w:val="00444498"/>
    <w:rsid w:val="00444BBA"/>
    <w:rsid w:val="00444CDF"/>
    <w:rsid w:val="00444DF7"/>
    <w:rsid w:val="00446E1B"/>
    <w:rsid w:val="00453BBA"/>
    <w:rsid w:val="00453DBE"/>
    <w:rsid w:val="00460472"/>
    <w:rsid w:val="00461635"/>
    <w:rsid w:val="00461FCD"/>
    <w:rsid w:val="00462A4F"/>
    <w:rsid w:val="00464E5C"/>
    <w:rsid w:val="004659BD"/>
    <w:rsid w:val="004662A5"/>
    <w:rsid w:val="0046686D"/>
    <w:rsid w:val="00466B27"/>
    <w:rsid w:val="00471698"/>
    <w:rsid w:val="00472DAC"/>
    <w:rsid w:val="004760B8"/>
    <w:rsid w:val="00476B24"/>
    <w:rsid w:val="004803A4"/>
    <w:rsid w:val="004811B5"/>
    <w:rsid w:val="00484AA7"/>
    <w:rsid w:val="00484AAF"/>
    <w:rsid w:val="00484F8B"/>
    <w:rsid w:val="004857B2"/>
    <w:rsid w:val="00486771"/>
    <w:rsid w:val="004927A8"/>
    <w:rsid w:val="00492EEB"/>
    <w:rsid w:val="00493665"/>
    <w:rsid w:val="00493796"/>
    <w:rsid w:val="004941D4"/>
    <w:rsid w:val="00494652"/>
    <w:rsid w:val="004975CF"/>
    <w:rsid w:val="00497F27"/>
    <w:rsid w:val="004A0049"/>
    <w:rsid w:val="004A0D9D"/>
    <w:rsid w:val="004A161A"/>
    <w:rsid w:val="004A3471"/>
    <w:rsid w:val="004A6DA3"/>
    <w:rsid w:val="004A7D57"/>
    <w:rsid w:val="004B632E"/>
    <w:rsid w:val="004B6EB6"/>
    <w:rsid w:val="004C044C"/>
    <w:rsid w:val="004C1F1D"/>
    <w:rsid w:val="004C260C"/>
    <w:rsid w:val="004C2BD4"/>
    <w:rsid w:val="004C5DCF"/>
    <w:rsid w:val="004C64A4"/>
    <w:rsid w:val="004C7DE8"/>
    <w:rsid w:val="004C7E84"/>
    <w:rsid w:val="004D0140"/>
    <w:rsid w:val="004D281A"/>
    <w:rsid w:val="004D6BD9"/>
    <w:rsid w:val="004D77F9"/>
    <w:rsid w:val="004D7AD1"/>
    <w:rsid w:val="004D7B2A"/>
    <w:rsid w:val="004E08E0"/>
    <w:rsid w:val="004E10FD"/>
    <w:rsid w:val="004E3BCB"/>
    <w:rsid w:val="004E4323"/>
    <w:rsid w:val="004E540D"/>
    <w:rsid w:val="004E5C94"/>
    <w:rsid w:val="004E7D3F"/>
    <w:rsid w:val="004E7DEE"/>
    <w:rsid w:val="004F150F"/>
    <w:rsid w:val="004F1BBC"/>
    <w:rsid w:val="004F1C0B"/>
    <w:rsid w:val="004F3B0C"/>
    <w:rsid w:val="004F5CEA"/>
    <w:rsid w:val="004F6E95"/>
    <w:rsid w:val="004F7FA4"/>
    <w:rsid w:val="004FCF55"/>
    <w:rsid w:val="00500520"/>
    <w:rsid w:val="00502C33"/>
    <w:rsid w:val="00502E10"/>
    <w:rsid w:val="005033B0"/>
    <w:rsid w:val="00504755"/>
    <w:rsid w:val="00505BA8"/>
    <w:rsid w:val="00515535"/>
    <w:rsid w:val="00515DE2"/>
    <w:rsid w:val="00515F99"/>
    <w:rsid w:val="0051705F"/>
    <w:rsid w:val="005202D2"/>
    <w:rsid w:val="00521CAC"/>
    <w:rsid w:val="005221B3"/>
    <w:rsid w:val="00523D00"/>
    <w:rsid w:val="0052642C"/>
    <w:rsid w:val="005271AF"/>
    <w:rsid w:val="00527467"/>
    <w:rsid w:val="005277AF"/>
    <w:rsid w:val="00532350"/>
    <w:rsid w:val="00533B89"/>
    <w:rsid w:val="00534F8C"/>
    <w:rsid w:val="0054282F"/>
    <w:rsid w:val="00546545"/>
    <w:rsid w:val="00546547"/>
    <w:rsid w:val="00546BB5"/>
    <w:rsid w:val="00551662"/>
    <w:rsid w:val="00554CAD"/>
    <w:rsid w:val="00555010"/>
    <w:rsid w:val="00555F37"/>
    <w:rsid w:val="0055676A"/>
    <w:rsid w:val="00556785"/>
    <w:rsid w:val="00557FAE"/>
    <w:rsid w:val="00560ABE"/>
    <w:rsid w:val="00560C5C"/>
    <w:rsid w:val="005632EE"/>
    <w:rsid w:val="00563B43"/>
    <w:rsid w:val="00564BD2"/>
    <w:rsid w:val="005656EF"/>
    <w:rsid w:val="00565F44"/>
    <w:rsid w:val="0056639A"/>
    <w:rsid w:val="005669B5"/>
    <w:rsid w:val="00567837"/>
    <w:rsid w:val="00574193"/>
    <w:rsid w:val="00574973"/>
    <w:rsid w:val="00574C6C"/>
    <w:rsid w:val="00575A9B"/>
    <w:rsid w:val="005763A4"/>
    <w:rsid w:val="005772AA"/>
    <w:rsid w:val="00577DF4"/>
    <w:rsid w:val="00580A9A"/>
    <w:rsid w:val="00580C18"/>
    <w:rsid w:val="00581830"/>
    <w:rsid w:val="00583961"/>
    <w:rsid w:val="0058440C"/>
    <w:rsid w:val="00584C5E"/>
    <w:rsid w:val="00586173"/>
    <w:rsid w:val="0058699E"/>
    <w:rsid w:val="0058706A"/>
    <w:rsid w:val="00587FCC"/>
    <w:rsid w:val="00590010"/>
    <w:rsid w:val="00591EF4"/>
    <w:rsid w:val="00592B83"/>
    <w:rsid w:val="00593BA1"/>
    <w:rsid w:val="0059433F"/>
    <w:rsid w:val="005A0F47"/>
    <w:rsid w:val="005A2815"/>
    <w:rsid w:val="005A309D"/>
    <w:rsid w:val="005A378B"/>
    <w:rsid w:val="005A3D60"/>
    <w:rsid w:val="005A5B2C"/>
    <w:rsid w:val="005A6022"/>
    <w:rsid w:val="005A6666"/>
    <w:rsid w:val="005A711E"/>
    <w:rsid w:val="005B446E"/>
    <w:rsid w:val="005B464F"/>
    <w:rsid w:val="005B5D54"/>
    <w:rsid w:val="005B66FE"/>
    <w:rsid w:val="005B6E5F"/>
    <w:rsid w:val="005B7FAC"/>
    <w:rsid w:val="005C3532"/>
    <w:rsid w:val="005C3FA6"/>
    <w:rsid w:val="005C764E"/>
    <w:rsid w:val="005C78E1"/>
    <w:rsid w:val="005D215F"/>
    <w:rsid w:val="005D2A0F"/>
    <w:rsid w:val="005D3DA2"/>
    <w:rsid w:val="005D4B24"/>
    <w:rsid w:val="005D5247"/>
    <w:rsid w:val="005E124C"/>
    <w:rsid w:val="005E1301"/>
    <w:rsid w:val="005E1778"/>
    <w:rsid w:val="005E27C1"/>
    <w:rsid w:val="005E4A7A"/>
    <w:rsid w:val="005E5007"/>
    <w:rsid w:val="005E787C"/>
    <w:rsid w:val="005F014F"/>
    <w:rsid w:val="005F0604"/>
    <w:rsid w:val="005F0DA1"/>
    <w:rsid w:val="005F108B"/>
    <w:rsid w:val="005F3A48"/>
    <w:rsid w:val="005F4843"/>
    <w:rsid w:val="005F5653"/>
    <w:rsid w:val="005F60FF"/>
    <w:rsid w:val="005F78B3"/>
    <w:rsid w:val="005F793A"/>
    <w:rsid w:val="005F7B8D"/>
    <w:rsid w:val="0060226B"/>
    <w:rsid w:val="00602730"/>
    <w:rsid w:val="00605B40"/>
    <w:rsid w:val="006073CB"/>
    <w:rsid w:val="0061150F"/>
    <w:rsid w:val="0061182E"/>
    <w:rsid w:val="00613740"/>
    <w:rsid w:val="0061521F"/>
    <w:rsid w:val="00616D28"/>
    <w:rsid w:val="0062024C"/>
    <w:rsid w:val="00620D71"/>
    <w:rsid w:val="0062340F"/>
    <w:rsid w:val="006237B3"/>
    <w:rsid w:val="0063093E"/>
    <w:rsid w:val="00632C50"/>
    <w:rsid w:val="0063326E"/>
    <w:rsid w:val="00633B8B"/>
    <w:rsid w:val="00636614"/>
    <w:rsid w:val="00637D5E"/>
    <w:rsid w:val="00642F92"/>
    <w:rsid w:val="006431B8"/>
    <w:rsid w:val="006433B8"/>
    <w:rsid w:val="0064432C"/>
    <w:rsid w:val="00645760"/>
    <w:rsid w:val="0065059C"/>
    <w:rsid w:val="00651B6F"/>
    <w:rsid w:val="00653D48"/>
    <w:rsid w:val="00653E00"/>
    <w:rsid w:val="0065605F"/>
    <w:rsid w:val="00656D7C"/>
    <w:rsid w:val="0066362E"/>
    <w:rsid w:val="006756A1"/>
    <w:rsid w:val="00675969"/>
    <w:rsid w:val="0067723A"/>
    <w:rsid w:val="0067767B"/>
    <w:rsid w:val="00681F44"/>
    <w:rsid w:val="006828A6"/>
    <w:rsid w:val="00682D04"/>
    <w:rsid w:val="00683124"/>
    <w:rsid w:val="00683A97"/>
    <w:rsid w:val="00683CC0"/>
    <w:rsid w:val="0068410D"/>
    <w:rsid w:val="00685B15"/>
    <w:rsid w:val="00686BD3"/>
    <w:rsid w:val="00690958"/>
    <w:rsid w:val="00691E09"/>
    <w:rsid w:val="006950A3"/>
    <w:rsid w:val="00695D7B"/>
    <w:rsid w:val="00697E47"/>
    <w:rsid w:val="006A021A"/>
    <w:rsid w:val="006A3084"/>
    <w:rsid w:val="006A50F3"/>
    <w:rsid w:val="006A539D"/>
    <w:rsid w:val="006A53D9"/>
    <w:rsid w:val="006A7192"/>
    <w:rsid w:val="006B0C44"/>
    <w:rsid w:val="006B0E72"/>
    <w:rsid w:val="006B667D"/>
    <w:rsid w:val="006B678B"/>
    <w:rsid w:val="006B6B36"/>
    <w:rsid w:val="006B7872"/>
    <w:rsid w:val="006C7C72"/>
    <w:rsid w:val="006D0380"/>
    <w:rsid w:val="006D100B"/>
    <w:rsid w:val="006D2EFD"/>
    <w:rsid w:val="006D32EF"/>
    <w:rsid w:val="006D5D58"/>
    <w:rsid w:val="006D60AF"/>
    <w:rsid w:val="006D6BC0"/>
    <w:rsid w:val="006D7BBF"/>
    <w:rsid w:val="006E060D"/>
    <w:rsid w:val="006E0E3C"/>
    <w:rsid w:val="006E143B"/>
    <w:rsid w:val="006E22B5"/>
    <w:rsid w:val="006E3224"/>
    <w:rsid w:val="006E4E4C"/>
    <w:rsid w:val="006E6379"/>
    <w:rsid w:val="006E662F"/>
    <w:rsid w:val="006F21AE"/>
    <w:rsid w:val="006F2F22"/>
    <w:rsid w:val="006F3C39"/>
    <w:rsid w:val="006F56CD"/>
    <w:rsid w:val="006F7912"/>
    <w:rsid w:val="0070328A"/>
    <w:rsid w:val="00703BF5"/>
    <w:rsid w:val="0070520E"/>
    <w:rsid w:val="00706F61"/>
    <w:rsid w:val="0071004A"/>
    <w:rsid w:val="00711F62"/>
    <w:rsid w:val="0071293A"/>
    <w:rsid w:val="007158A6"/>
    <w:rsid w:val="007165E6"/>
    <w:rsid w:val="00720526"/>
    <w:rsid w:val="007219B4"/>
    <w:rsid w:val="00721A9F"/>
    <w:rsid w:val="00724D83"/>
    <w:rsid w:val="00725939"/>
    <w:rsid w:val="00725AE1"/>
    <w:rsid w:val="007268C7"/>
    <w:rsid w:val="00727FB6"/>
    <w:rsid w:val="00734CC9"/>
    <w:rsid w:val="0073622E"/>
    <w:rsid w:val="007379D3"/>
    <w:rsid w:val="00743A18"/>
    <w:rsid w:val="0074417F"/>
    <w:rsid w:val="00744EFA"/>
    <w:rsid w:val="0074526D"/>
    <w:rsid w:val="00747C37"/>
    <w:rsid w:val="00750C3A"/>
    <w:rsid w:val="00750E1F"/>
    <w:rsid w:val="00752411"/>
    <w:rsid w:val="007529B8"/>
    <w:rsid w:val="007548E3"/>
    <w:rsid w:val="00755519"/>
    <w:rsid w:val="00755BA3"/>
    <w:rsid w:val="00756E22"/>
    <w:rsid w:val="00762574"/>
    <w:rsid w:val="00763BFE"/>
    <w:rsid w:val="00765ADD"/>
    <w:rsid w:val="00770C41"/>
    <w:rsid w:val="007722B1"/>
    <w:rsid w:val="00772D9E"/>
    <w:rsid w:val="0077532A"/>
    <w:rsid w:val="00777776"/>
    <w:rsid w:val="00780224"/>
    <w:rsid w:val="00781C30"/>
    <w:rsid w:val="00783C2B"/>
    <w:rsid w:val="00786865"/>
    <w:rsid w:val="00790A64"/>
    <w:rsid w:val="00793458"/>
    <w:rsid w:val="00793FF9"/>
    <w:rsid w:val="007946C7"/>
    <w:rsid w:val="007947FB"/>
    <w:rsid w:val="007957A8"/>
    <w:rsid w:val="00795B88"/>
    <w:rsid w:val="0079625A"/>
    <w:rsid w:val="007A1B12"/>
    <w:rsid w:val="007A33E9"/>
    <w:rsid w:val="007A3537"/>
    <w:rsid w:val="007A41AA"/>
    <w:rsid w:val="007A655D"/>
    <w:rsid w:val="007B1A8C"/>
    <w:rsid w:val="007B1E92"/>
    <w:rsid w:val="007B21FC"/>
    <w:rsid w:val="007B4484"/>
    <w:rsid w:val="007B5B64"/>
    <w:rsid w:val="007B6102"/>
    <w:rsid w:val="007B6A52"/>
    <w:rsid w:val="007C1659"/>
    <w:rsid w:val="007C204D"/>
    <w:rsid w:val="007C34FD"/>
    <w:rsid w:val="007C611F"/>
    <w:rsid w:val="007C78B9"/>
    <w:rsid w:val="007C7C6A"/>
    <w:rsid w:val="007C7CDE"/>
    <w:rsid w:val="007C7F79"/>
    <w:rsid w:val="007D0306"/>
    <w:rsid w:val="007D0792"/>
    <w:rsid w:val="007D2E77"/>
    <w:rsid w:val="007D4413"/>
    <w:rsid w:val="007D5055"/>
    <w:rsid w:val="007D5760"/>
    <w:rsid w:val="007D58E6"/>
    <w:rsid w:val="007D6764"/>
    <w:rsid w:val="007D68AB"/>
    <w:rsid w:val="007D68D8"/>
    <w:rsid w:val="007E04BF"/>
    <w:rsid w:val="007E0D63"/>
    <w:rsid w:val="007E154D"/>
    <w:rsid w:val="007E3B72"/>
    <w:rsid w:val="007E689C"/>
    <w:rsid w:val="007E6B83"/>
    <w:rsid w:val="007E7320"/>
    <w:rsid w:val="007E7A56"/>
    <w:rsid w:val="007F08F9"/>
    <w:rsid w:val="007F0903"/>
    <w:rsid w:val="007F35AD"/>
    <w:rsid w:val="007F4A1A"/>
    <w:rsid w:val="007F6028"/>
    <w:rsid w:val="007F629A"/>
    <w:rsid w:val="007F663A"/>
    <w:rsid w:val="007F6705"/>
    <w:rsid w:val="007F69AD"/>
    <w:rsid w:val="00801D44"/>
    <w:rsid w:val="00805E6D"/>
    <w:rsid w:val="00810B1D"/>
    <w:rsid w:val="0081157D"/>
    <w:rsid w:val="00811D89"/>
    <w:rsid w:val="00812C3D"/>
    <w:rsid w:val="00814AC7"/>
    <w:rsid w:val="0081642C"/>
    <w:rsid w:val="00817318"/>
    <w:rsid w:val="0081770B"/>
    <w:rsid w:val="00820117"/>
    <w:rsid w:val="008202B4"/>
    <w:rsid w:val="008225AD"/>
    <w:rsid w:val="0082338C"/>
    <w:rsid w:val="0082357E"/>
    <w:rsid w:val="00823DA1"/>
    <w:rsid w:val="00827F2A"/>
    <w:rsid w:val="00830553"/>
    <w:rsid w:val="0083175F"/>
    <w:rsid w:val="008321F4"/>
    <w:rsid w:val="00834EDA"/>
    <w:rsid w:val="008366B2"/>
    <w:rsid w:val="00836E8C"/>
    <w:rsid w:val="00837B83"/>
    <w:rsid w:val="00837E75"/>
    <w:rsid w:val="00841049"/>
    <w:rsid w:val="00842AE8"/>
    <w:rsid w:val="0084348F"/>
    <w:rsid w:val="008439E8"/>
    <w:rsid w:val="00846187"/>
    <w:rsid w:val="00846A51"/>
    <w:rsid w:val="008474C7"/>
    <w:rsid w:val="0084755B"/>
    <w:rsid w:val="0084755D"/>
    <w:rsid w:val="0085053D"/>
    <w:rsid w:val="00851794"/>
    <w:rsid w:val="008542B8"/>
    <w:rsid w:val="00854AE6"/>
    <w:rsid w:val="00854DD4"/>
    <w:rsid w:val="008566E4"/>
    <w:rsid w:val="0085784C"/>
    <w:rsid w:val="008614A3"/>
    <w:rsid w:val="0086415B"/>
    <w:rsid w:val="0086623F"/>
    <w:rsid w:val="00872451"/>
    <w:rsid w:val="00874C91"/>
    <w:rsid w:val="00875110"/>
    <w:rsid w:val="00875AC3"/>
    <w:rsid w:val="00880307"/>
    <w:rsid w:val="00881EEB"/>
    <w:rsid w:val="00883566"/>
    <w:rsid w:val="00884ED8"/>
    <w:rsid w:val="008868E2"/>
    <w:rsid w:val="00887754"/>
    <w:rsid w:val="00892B8B"/>
    <w:rsid w:val="00892C1E"/>
    <w:rsid w:val="00893CD4"/>
    <w:rsid w:val="00895A45"/>
    <w:rsid w:val="00895E79"/>
    <w:rsid w:val="00896FCB"/>
    <w:rsid w:val="0089716B"/>
    <w:rsid w:val="00897B56"/>
    <w:rsid w:val="008A1D5A"/>
    <w:rsid w:val="008A1F36"/>
    <w:rsid w:val="008A2187"/>
    <w:rsid w:val="008A395A"/>
    <w:rsid w:val="008A431E"/>
    <w:rsid w:val="008A4334"/>
    <w:rsid w:val="008A6D66"/>
    <w:rsid w:val="008B171F"/>
    <w:rsid w:val="008B1A13"/>
    <w:rsid w:val="008B1A45"/>
    <w:rsid w:val="008B3CD4"/>
    <w:rsid w:val="008B55BB"/>
    <w:rsid w:val="008B6707"/>
    <w:rsid w:val="008B6C4A"/>
    <w:rsid w:val="008C052F"/>
    <w:rsid w:val="008C0983"/>
    <w:rsid w:val="008C0FD5"/>
    <w:rsid w:val="008C1499"/>
    <w:rsid w:val="008C2245"/>
    <w:rsid w:val="008C235D"/>
    <w:rsid w:val="008C3B0E"/>
    <w:rsid w:val="008D081C"/>
    <w:rsid w:val="008D5203"/>
    <w:rsid w:val="008D633C"/>
    <w:rsid w:val="008D765F"/>
    <w:rsid w:val="008E107F"/>
    <w:rsid w:val="008E1205"/>
    <w:rsid w:val="008E12C9"/>
    <w:rsid w:val="008E16A0"/>
    <w:rsid w:val="008E2A7A"/>
    <w:rsid w:val="008E3810"/>
    <w:rsid w:val="008E5540"/>
    <w:rsid w:val="008E5688"/>
    <w:rsid w:val="008F00AE"/>
    <w:rsid w:val="008F07B0"/>
    <w:rsid w:val="008F357A"/>
    <w:rsid w:val="008F4C78"/>
    <w:rsid w:val="008F4E2A"/>
    <w:rsid w:val="008F6279"/>
    <w:rsid w:val="009009E7"/>
    <w:rsid w:val="00902006"/>
    <w:rsid w:val="00902EB7"/>
    <w:rsid w:val="00902F00"/>
    <w:rsid w:val="00903388"/>
    <w:rsid w:val="00903A24"/>
    <w:rsid w:val="00903C02"/>
    <w:rsid w:val="00903EAD"/>
    <w:rsid w:val="009053C8"/>
    <w:rsid w:val="009122D7"/>
    <w:rsid w:val="009125AE"/>
    <w:rsid w:val="00917B9E"/>
    <w:rsid w:val="00920823"/>
    <w:rsid w:val="00921347"/>
    <w:rsid w:val="00921C7D"/>
    <w:rsid w:val="00922C47"/>
    <w:rsid w:val="00923EC4"/>
    <w:rsid w:val="0092531B"/>
    <w:rsid w:val="0092617C"/>
    <w:rsid w:val="009314B5"/>
    <w:rsid w:val="00931F54"/>
    <w:rsid w:val="00932CB2"/>
    <w:rsid w:val="0093558F"/>
    <w:rsid w:val="00936F35"/>
    <w:rsid w:val="00937EFC"/>
    <w:rsid w:val="0094199B"/>
    <w:rsid w:val="00941F5E"/>
    <w:rsid w:val="0094269E"/>
    <w:rsid w:val="00943EBB"/>
    <w:rsid w:val="00944D14"/>
    <w:rsid w:val="00946541"/>
    <w:rsid w:val="009468F6"/>
    <w:rsid w:val="00947708"/>
    <w:rsid w:val="0095126E"/>
    <w:rsid w:val="00952BF1"/>
    <w:rsid w:val="00955D58"/>
    <w:rsid w:val="00957DA2"/>
    <w:rsid w:val="00962F26"/>
    <w:rsid w:val="009653A9"/>
    <w:rsid w:val="009655C8"/>
    <w:rsid w:val="00971A8C"/>
    <w:rsid w:val="00977A94"/>
    <w:rsid w:val="009818C8"/>
    <w:rsid w:val="00982BE5"/>
    <w:rsid w:val="00983F17"/>
    <w:rsid w:val="0098536F"/>
    <w:rsid w:val="00986B72"/>
    <w:rsid w:val="00986C7D"/>
    <w:rsid w:val="00987826"/>
    <w:rsid w:val="00991123"/>
    <w:rsid w:val="00991A15"/>
    <w:rsid w:val="00992AAE"/>
    <w:rsid w:val="00992B5B"/>
    <w:rsid w:val="00992E90"/>
    <w:rsid w:val="009943F1"/>
    <w:rsid w:val="009A0034"/>
    <w:rsid w:val="009A1606"/>
    <w:rsid w:val="009A1D43"/>
    <w:rsid w:val="009A2856"/>
    <w:rsid w:val="009A4349"/>
    <w:rsid w:val="009A482E"/>
    <w:rsid w:val="009A6458"/>
    <w:rsid w:val="009A6E1E"/>
    <w:rsid w:val="009A7059"/>
    <w:rsid w:val="009A7F08"/>
    <w:rsid w:val="009B0267"/>
    <w:rsid w:val="009B05FC"/>
    <w:rsid w:val="009B3C0B"/>
    <w:rsid w:val="009B4938"/>
    <w:rsid w:val="009B5ED0"/>
    <w:rsid w:val="009B7065"/>
    <w:rsid w:val="009B7551"/>
    <w:rsid w:val="009C112B"/>
    <w:rsid w:val="009C416C"/>
    <w:rsid w:val="009C4AFB"/>
    <w:rsid w:val="009C6B1C"/>
    <w:rsid w:val="009D1291"/>
    <w:rsid w:val="009D1750"/>
    <w:rsid w:val="009D2DA2"/>
    <w:rsid w:val="009D48C1"/>
    <w:rsid w:val="009D48C4"/>
    <w:rsid w:val="009D4EE6"/>
    <w:rsid w:val="009D5DB3"/>
    <w:rsid w:val="009D6A1E"/>
    <w:rsid w:val="009D6EA7"/>
    <w:rsid w:val="009D7057"/>
    <w:rsid w:val="009E0719"/>
    <w:rsid w:val="009E4DBE"/>
    <w:rsid w:val="009E6488"/>
    <w:rsid w:val="009F273A"/>
    <w:rsid w:val="009F2984"/>
    <w:rsid w:val="009F5F05"/>
    <w:rsid w:val="009F6165"/>
    <w:rsid w:val="00A00CBB"/>
    <w:rsid w:val="00A00D9A"/>
    <w:rsid w:val="00A01ACF"/>
    <w:rsid w:val="00A02EA9"/>
    <w:rsid w:val="00A0622D"/>
    <w:rsid w:val="00A079FB"/>
    <w:rsid w:val="00A07D30"/>
    <w:rsid w:val="00A11EE2"/>
    <w:rsid w:val="00A1643D"/>
    <w:rsid w:val="00A216B9"/>
    <w:rsid w:val="00A22DB3"/>
    <w:rsid w:val="00A23B83"/>
    <w:rsid w:val="00A23E76"/>
    <w:rsid w:val="00A24415"/>
    <w:rsid w:val="00A27E4B"/>
    <w:rsid w:val="00A30E63"/>
    <w:rsid w:val="00A31271"/>
    <w:rsid w:val="00A31B89"/>
    <w:rsid w:val="00A32BAD"/>
    <w:rsid w:val="00A33030"/>
    <w:rsid w:val="00A37A62"/>
    <w:rsid w:val="00A40970"/>
    <w:rsid w:val="00A40CA9"/>
    <w:rsid w:val="00A4264F"/>
    <w:rsid w:val="00A441B7"/>
    <w:rsid w:val="00A445F0"/>
    <w:rsid w:val="00A44836"/>
    <w:rsid w:val="00A451CB"/>
    <w:rsid w:val="00A4543E"/>
    <w:rsid w:val="00A51010"/>
    <w:rsid w:val="00A51806"/>
    <w:rsid w:val="00A54584"/>
    <w:rsid w:val="00A54770"/>
    <w:rsid w:val="00A54A50"/>
    <w:rsid w:val="00A55DDA"/>
    <w:rsid w:val="00A569D9"/>
    <w:rsid w:val="00A56BAF"/>
    <w:rsid w:val="00A57966"/>
    <w:rsid w:val="00A57F17"/>
    <w:rsid w:val="00A61200"/>
    <w:rsid w:val="00A62A67"/>
    <w:rsid w:val="00A65334"/>
    <w:rsid w:val="00A6697E"/>
    <w:rsid w:val="00A66A4E"/>
    <w:rsid w:val="00A66D1C"/>
    <w:rsid w:val="00A675CB"/>
    <w:rsid w:val="00A72DBA"/>
    <w:rsid w:val="00A73AB9"/>
    <w:rsid w:val="00A743E3"/>
    <w:rsid w:val="00A75119"/>
    <w:rsid w:val="00A755FB"/>
    <w:rsid w:val="00A81349"/>
    <w:rsid w:val="00A82E64"/>
    <w:rsid w:val="00A83D88"/>
    <w:rsid w:val="00A853DA"/>
    <w:rsid w:val="00A85A92"/>
    <w:rsid w:val="00A867F5"/>
    <w:rsid w:val="00A86ED5"/>
    <w:rsid w:val="00A874C8"/>
    <w:rsid w:val="00A87E8E"/>
    <w:rsid w:val="00A914F8"/>
    <w:rsid w:val="00A93E1D"/>
    <w:rsid w:val="00A95208"/>
    <w:rsid w:val="00A957E8"/>
    <w:rsid w:val="00AA2572"/>
    <w:rsid w:val="00AA2892"/>
    <w:rsid w:val="00AA2DC7"/>
    <w:rsid w:val="00AA3503"/>
    <w:rsid w:val="00AA6CCB"/>
    <w:rsid w:val="00AA7F71"/>
    <w:rsid w:val="00AB167E"/>
    <w:rsid w:val="00AB1AF1"/>
    <w:rsid w:val="00AB27DC"/>
    <w:rsid w:val="00AB34D5"/>
    <w:rsid w:val="00AB3959"/>
    <w:rsid w:val="00AB6885"/>
    <w:rsid w:val="00AC1FF7"/>
    <w:rsid w:val="00AC21B9"/>
    <w:rsid w:val="00AC3E08"/>
    <w:rsid w:val="00AC460F"/>
    <w:rsid w:val="00AD0483"/>
    <w:rsid w:val="00AD18F5"/>
    <w:rsid w:val="00AD431D"/>
    <w:rsid w:val="00AD511D"/>
    <w:rsid w:val="00AD6A1F"/>
    <w:rsid w:val="00AD6AD9"/>
    <w:rsid w:val="00AD763E"/>
    <w:rsid w:val="00AD7D12"/>
    <w:rsid w:val="00AE01B6"/>
    <w:rsid w:val="00AE2C21"/>
    <w:rsid w:val="00AE5A99"/>
    <w:rsid w:val="00AF0B7F"/>
    <w:rsid w:val="00AF1550"/>
    <w:rsid w:val="00AF2B77"/>
    <w:rsid w:val="00AF74B1"/>
    <w:rsid w:val="00B008B3"/>
    <w:rsid w:val="00B01A36"/>
    <w:rsid w:val="00B02BB9"/>
    <w:rsid w:val="00B0419E"/>
    <w:rsid w:val="00B0588A"/>
    <w:rsid w:val="00B05AC4"/>
    <w:rsid w:val="00B06CE3"/>
    <w:rsid w:val="00B07DD7"/>
    <w:rsid w:val="00B148A2"/>
    <w:rsid w:val="00B149C0"/>
    <w:rsid w:val="00B179A3"/>
    <w:rsid w:val="00B20A08"/>
    <w:rsid w:val="00B2152F"/>
    <w:rsid w:val="00B21B3C"/>
    <w:rsid w:val="00B247C8"/>
    <w:rsid w:val="00B2624B"/>
    <w:rsid w:val="00B2660C"/>
    <w:rsid w:val="00B3168E"/>
    <w:rsid w:val="00B32068"/>
    <w:rsid w:val="00B422C9"/>
    <w:rsid w:val="00B4237B"/>
    <w:rsid w:val="00B423C2"/>
    <w:rsid w:val="00B426CB"/>
    <w:rsid w:val="00B42F02"/>
    <w:rsid w:val="00B43B08"/>
    <w:rsid w:val="00B47459"/>
    <w:rsid w:val="00B47835"/>
    <w:rsid w:val="00B516AB"/>
    <w:rsid w:val="00B5296C"/>
    <w:rsid w:val="00B53DBF"/>
    <w:rsid w:val="00B540EC"/>
    <w:rsid w:val="00B55D42"/>
    <w:rsid w:val="00B55F74"/>
    <w:rsid w:val="00B56B8F"/>
    <w:rsid w:val="00B56BFC"/>
    <w:rsid w:val="00B56D30"/>
    <w:rsid w:val="00B60B08"/>
    <w:rsid w:val="00B61D31"/>
    <w:rsid w:val="00B63E1D"/>
    <w:rsid w:val="00B643B7"/>
    <w:rsid w:val="00B6507B"/>
    <w:rsid w:val="00B6585E"/>
    <w:rsid w:val="00B65C39"/>
    <w:rsid w:val="00B67B19"/>
    <w:rsid w:val="00B71F6A"/>
    <w:rsid w:val="00B72199"/>
    <w:rsid w:val="00B72F72"/>
    <w:rsid w:val="00B75B32"/>
    <w:rsid w:val="00B75D70"/>
    <w:rsid w:val="00B75DC6"/>
    <w:rsid w:val="00B77CFF"/>
    <w:rsid w:val="00B82632"/>
    <w:rsid w:val="00B83807"/>
    <w:rsid w:val="00B847DC"/>
    <w:rsid w:val="00B84F94"/>
    <w:rsid w:val="00B8691E"/>
    <w:rsid w:val="00B874D6"/>
    <w:rsid w:val="00B90715"/>
    <w:rsid w:val="00B94A6E"/>
    <w:rsid w:val="00B96445"/>
    <w:rsid w:val="00B974AB"/>
    <w:rsid w:val="00BA2DB0"/>
    <w:rsid w:val="00BB0295"/>
    <w:rsid w:val="00BB0C2C"/>
    <w:rsid w:val="00BB10A5"/>
    <w:rsid w:val="00BB26FA"/>
    <w:rsid w:val="00BB5FF7"/>
    <w:rsid w:val="00BB6830"/>
    <w:rsid w:val="00BB7366"/>
    <w:rsid w:val="00BB7DBE"/>
    <w:rsid w:val="00BC1D10"/>
    <w:rsid w:val="00BC7CF9"/>
    <w:rsid w:val="00BD0C58"/>
    <w:rsid w:val="00BD22B3"/>
    <w:rsid w:val="00BD31B3"/>
    <w:rsid w:val="00BD3775"/>
    <w:rsid w:val="00BD5577"/>
    <w:rsid w:val="00BD5F8C"/>
    <w:rsid w:val="00BD623C"/>
    <w:rsid w:val="00BD6A6D"/>
    <w:rsid w:val="00BD6FEF"/>
    <w:rsid w:val="00BE032D"/>
    <w:rsid w:val="00BE03E8"/>
    <w:rsid w:val="00BE1274"/>
    <w:rsid w:val="00BE6DD5"/>
    <w:rsid w:val="00BE788C"/>
    <w:rsid w:val="00BF32B6"/>
    <w:rsid w:val="00BF516B"/>
    <w:rsid w:val="00BF72A0"/>
    <w:rsid w:val="00C032D3"/>
    <w:rsid w:val="00C05F49"/>
    <w:rsid w:val="00C10784"/>
    <w:rsid w:val="00C115BA"/>
    <w:rsid w:val="00C11A94"/>
    <w:rsid w:val="00C148AD"/>
    <w:rsid w:val="00C14982"/>
    <w:rsid w:val="00C16835"/>
    <w:rsid w:val="00C23314"/>
    <w:rsid w:val="00C23CB2"/>
    <w:rsid w:val="00C27C46"/>
    <w:rsid w:val="00C319EB"/>
    <w:rsid w:val="00C32296"/>
    <w:rsid w:val="00C33AF9"/>
    <w:rsid w:val="00C33BF9"/>
    <w:rsid w:val="00C3469C"/>
    <w:rsid w:val="00C375DB"/>
    <w:rsid w:val="00C401F0"/>
    <w:rsid w:val="00C4064C"/>
    <w:rsid w:val="00C42A4C"/>
    <w:rsid w:val="00C44004"/>
    <w:rsid w:val="00C443DC"/>
    <w:rsid w:val="00C447DC"/>
    <w:rsid w:val="00C4497D"/>
    <w:rsid w:val="00C45DAA"/>
    <w:rsid w:val="00C46A7A"/>
    <w:rsid w:val="00C53E55"/>
    <w:rsid w:val="00C541FF"/>
    <w:rsid w:val="00C54AD8"/>
    <w:rsid w:val="00C55C53"/>
    <w:rsid w:val="00C55D48"/>
    <w:rsid w:val="00C56F46"/>
    <w:rsid w:val="00C63C22"/>
    <w:rsid w:val="00C65599"/>
    <w:rsid w:val="00C6654B"/>
    <w:rsid w:val="00C73005"/>
    <w:rsid w:val="00C737EA"/>
    <w:rsid w:val="00C7423A"/>
    <w:rsid w:val="00C8093F"/>
    <w:rsid w:val="00C81B8B"/>
    <w:rsid w:val="00C84186"/>
    <w:rsid w:val="00C85871"/>
    <w:rsid w:val="00C9155B"/>
    <w:rsid w:val="00C9253E"/>
    <w:rsid w:val="00C92C74"/>
    <w:rsid w:val="00C944C1"/>
    <w:rsid w:val="00C95695"/>
    <w:rsid w:val="00C95C03"/>
    <w:rsid w:val="00CA0D50"/>
    <w:rsid w:val="00CA28C8"/>
    <w:rsid w:val="00CA2DFF"/>
    <w:rsid w:val="00CA4216"/>
    <w:rsid w:val="00CA6741"/>
    <w:rsid w:val="00CB194D"/>
    <w:rsid w:val="00CB1EE4"/>
    <w:rsid w:val="00CB36DF"/>
    <w:rsid w:val="00CB5AC1"/>
    <w:rsid w:val="00CB6B53"/>
    <w:rsid w:val="00CC0938"/>
    <w:rsid w:val="00CC0C9C"/>
    <w:rsid w:val="00CC1F70"/>
    <w:rsid w:val="00CC27DC"/>
    <w:rsid w:val="00CC28F5"/>
    <w:rsid w:val="00CC3B69"/>
    <w:rsid w:val="00CC3D84"/>
    <w:rsid w:val="00CC6B1D"/>
    <w:rsid w:val="00CC6F0E"/>
    <w:rsid w:val="00CD08B1"/>
    <w:rsid w:val="00CD267E"/>
    <w:rsid w:val="00CD2B0D"/>
    <w:rsid w:val="00CD484C"/>
    <w:rsid w:val="00CD4A05"/>
    <w:rsid w:val="00CE3663"/>
    <w:rsid w:val="00CE502E"/>
    <w:rsid w:val="00CE7A03"/>
    <w:rsid w:val="00CF00BC"/>
    <w:rsid w:val="00CF07C6"/>
    <w:rsid w:val="00CF0F26"/>
    <w:rsid w:val="00CF2E46"/>
    <w:rsid w:val="00CF374E"/>
    <w:rsid w:val="00CF39A5"/>
    <w:rsid w:val="00CF3F73"/>
    <w:rsid w:val="00CF46FF"/>
    <w:rsid w:val="00CF5688"/>
    <w:rsid w:val="00D00D9A"/>
    <w:rsid w:val="00D0196C"/>
    <w:rsid w:val="00D03E90"/>
    <w:rsid w:val="00D04EA8"/>
    <w:rsid w:val="00D05D0E"/>
    <w:rsid w:val="00D05F45"/>
    <w:rsid w:val="00D06454"/>
    <w:rsid w:val="00D10085"/>
    <w:rsid w:val="00D109AF"/>
    <w:rsid w:val="00D11120"/>
    <w:rsid w:val="00D115C4"/>
    <w:rsid w:val="00D12324"/>
    <w:rsid w:val="00D12330"/>
    <w:rsid w:val="00D134E0"/>
    <w:rsid w:val="00D143A7"/>
    <w:rsid w:val="00D15A2A"/>
    <w:rsid w:val="00D16EBD"/>
    <w:rsid w:val="00D21059"/>
    <w:rsid w:val="00D210F3"/>
    <w:rsid w:val="00D2387E"/>
    <w:rsid w:val="00D24EBD"/>
    <w:rsid w:val="00D25985"/>
    <w:rsid w:val="00D317F2"/>
    <w:rsid w:val="00D31D1C"/>
    <w:rsid w:val="00D3293F"/>
    <w:rsid w:val="00D32DEA"/>
    <w:rsid w:val="00D33A29"/>
    <w:rsid w:val="00D34A7D"/>
    <w:rsid w:val="00D41334"/>
    <w:rsid w:val="00D43D6C"/>
    <w:rsid w:val="00D520FE"/>
    <w:rsid w:val="00D5216B"/>
    <w:rsid w:val="00D564BD"/>
    <w:rsid w:val="00D56500"/>
    <w:rsid w:val="00D57E91"/>
    <w:rsid w:val="00D61AA2"/>
    <w:rsid w:val="00D64A73"/>
    <w:rsid w:val="00D64C28"/>
    <w:rsid w:val="00D65181"/>
    <w:rsid w:val="00D6688E"/>
    <w:rsid w:val="00D70055"/>
    <w:rsid w:val="00D70F74"/>
    <w:rsid w:val="00D729A4"/>
    <w:rsid w:val="00D73662"/>
    <w:rsid w:val="00D75BC1"/>
    <w:rsid w:val="00D76DD8"/>
    <w:rsid w:val="00D77363"/>
    <w:rsid w:val="00D81C83"/>
    <w:rsid w:val="00D83EE5"/>
    <w:rsid w:val="00D851C5"/>
    <w:rsid w:val="00D91985"/>
    <w:rsid w:val="00D93A8C"/>
    <w:rsid w:val="00D94D79"/>
    <w:rsid w:val="00D96895"/>
    <w:rsid w:val="00D976CA"/>
    <w:rsid w:val="00DA1853"/>
    <w:rsid w:val="00DA4687"/>
    <w:rsid w:val="00DA5F5D"/>
    <w:rsid w:val="00DA68D8"/>
    <w:rsid w:val="00DA6B4B"/>
    <w:rsid w:val="00DA6DFA"/>
    <w:rsid w:val="00DB1351"/>
    <w:rsid w:val="00DB14A2"/>
    <w:rsid w:val="00DB1680"/>
    <w:rsid w:val="00DB3866"/>
    <w:rsid w:val="00DB38E4"/>
    <w:rsid w:val="00DB6375"/>
    <w:rsid w:val="00DB7489"/>
    <w:rsid w:val="00DC5313"/>
    <w:rsid w:val="00DD06C0"/>
    <w:rsid w:val="00DD1A5B"/>
    <w:rsid w:val="00DD1B92"/>
    <w:rsid w:val="00DD1FEC"/>
    <w:rsid w:val="00DD5240"/>
    <w:rsid w:val="00DD6999"/>
    <w:rsid w:val="00DD7C2D"/>
    <w:rsid w:val="00DE1712"/>
    <w:rsid w:val="00DE1B07"/>
    <w:rsid w:val="00DE2F08"/>
    <w:rsid w:val="00DE79A8"/>
    <w:rsid w:val="00DF0A07"/>
    <w:rsid w:val="00DF400D"/>
    <w:rsid w:val="00DF4A21"/>
    <w:rsid w:val="00DF4F40"/>
    <w:rsid w:val="00DF5CD8"/>
    <w:rsid w:val="00DF6EA2"/>
    <w:rsid w:val="00E00B5D"/>
    <w:rsid w:val="00E0209C"/>
    <w:rsid w:val="00E06710"/>
    <w:rsid w:val="00E10C5B"/>
    <w:rsid w:val="00E10C89"/>
    <w:rsid w:val="00E10FA5"/>
    <w:rsid w:val="00E136B6"/>
    <w:rsid w:val="00E1440D"/>
    <w:rsid w:val="00E15717"/>
    <w:rsid w:val="00E16041"/>
    <w:rsid w:val="00E17097"/>
    <w:rsid w:val="00E172AE"/>
    <w:rsid w:val="00E2034C"/>
    <w:rsid w:val="00E20697"/>
    <w:rsid w:val="00E219F8"/>
    <w:rsid w:val="00E2244B"/>
    <w:rsid w:val="00E22AB0"/>
    <w:rsid w:val="00E22C01"/>
    <w:rsid w:val="00E23450"/>
    <w:rsid w:val="00E25559"/>
    <w:rsid w:val="00E26DE0"/>
    <w:rsid w:val="00E30DDB"/>
    <w:rsid w:val="00E31C05"/>
    <w:rsid w:val="00E325F4"/>
    <w:rsid w:val="00E3549F"/>
    <w:rsid w:val="00E35E6E"/>
    <w:rsid w:val="00E37EAA"/>
    <w:rsid w:val="00E41F23"/>
    <w:rsid w:val="00E42408"/>
    <w:rsid w:val="00E43225"/>
    <w:rsid w:val="00E4336B"/>
    <w:rsid w:val="00E434A4"/>
    <w:rsid w:val="00E4401E"/>
    <w:rsid w:val="00E44B53"/>
    <w:rsid w:val="00E45ACF"/>
    <w:rsid w:val="00E45E15"/>
    <w:rsid w:val="00E45E33"/>
    <w:rsid w:val="00E473DB"/>
    <w:rsid w:val="00E502F3"/>
    <w:rsid w:val="00E51AE9"/>
    <w:rsid w:val="00E53209"/>
    <w:rsid w:val="00E537DB"/>
    <w:rsid w:val="00E53BB9"/>
    <w:rsid w:val="00E53DC5"/>
    <w:rsid w:val="00E53E31"/>
    <w:rsid w:val="00E57694"/>
    <w:rsid w:val="00E578EB"/>
    <w:rsid w:val="00E57FDC"/>
    <w:rsid w:val="00E628BD"/>
    <w:rsid w:val="00E633A7"/>
    <w:rsid w:val="00E64011"/>
    <w:rsid w:val="00E6541A"/>
    <w:rsid w:val="00E66080"/>
    <w:rsid w:val="00E67F18"/>
    <w:rsid w:val="00E70C82"/>
    <w:rsid w:val="00E70CD3"/>
    <w:rsid w:val="00E728FD"/>
    <w:rsid w:val="00E7340C"/>
    <w:rsid w:val="00E7360E"/>
    <w:rsid w:val="00E74E8E"/>
    <w:rsid w:val="00E82083"/>
    <w:rsid w:val="00E86D35"/>
    <w:rsid w:val="00E91894"/>
    <w:rsid w:val="00E92F78"/>
    <w:rsid w:val="00E9460C"/>
    <w:rsid w:val="00E95ABC"/>
    <w:rsid w:val="00E9791D"/>
    <w:rsid w:val="00EA079F"/>
    <w:rsid w:val="00EA114F"/>
    <w:rsid w:val="00EA1DC7"/>
    <w:rsid w:val="00EA2DE5"/>
    <w:rsid w:val="00EA332B"/>
    <w:rsid w:val="00EA4261"/>
    <w:rsid w:val="00EA55A9"/>
    <w:rsid w:val="00EA61F4"/>
    <w:rsid w:val="00EA6907"/>
    <w:rsid w:val="00EA7370"/>
    <w:rsid w:val="00EB27E2"/>
    <w:rsid w:val="00EB3A36"/>
    <w:rsid w:val="00EB5E1D"/>
    <w:rsid w:val="00EC1839"/>
    <w:rsid w:val="00EC1B41"/>
    <w:rsid w:val="00EC2DC2"/>
    <w:rsid w:val="00EC66CD"/>
    <w:rsid w:val="00EC6720"/>
    <w:rsid w:val="00EC79FF"/>
    <w:rsid w:val="00ED03B6"/>
    <w:rsid w:val="00ED0A6F"/>
    <w:rsid w:val="00ED2865"/>
    <w:rsid w:val="00ED54E2"/>
    <w:rsid w:val="00ED57EF"/>
    <w:rsid w:val="00ED57F5"/>
    <w:rsid w:val="00ED5C5D"/>
    <w:rsid w:val="00ED67FB"/>
    <w:rsid w:val="00EE1303"/>
    <w:rsid w:val="00EE43E7"/>
    <w:rsid w:val="00EE6573"/>
    <w:rsid w:val="00EF2C3F"/>
    <w:rsid w:val="00EF2C59"/>
    <w:rsid w:val="00EF49E5"/>
    <w:rsid w:val="00EF70FB"/>
    <w:rsid w:val="00F002BD"/>
    <w:rsid w:val="00F021F0"/>
    <w:rsid w:val="00F0328C"/>
    <w:rsid w:val="00F03A53"/>
    <w:rsid w:val="00F06226"/>
    <w:rsid w:val="00F06460"/>
    <w:rsid w:val="00F0719D"/>
    <w:rsid w:val="00F076FD"/>
    <w:rsid w:val="00F079F3"/>
    <w:rsid w:val="00F107C7"/>
    <w:rsid w:val="00F13F25"/>
    <w:rsid w:val="00F14BFB"/>
    <w:rsid w:val="00F16718"/>
    <w:rsid w:val="00F16DA1"/>
    <w:rsid w:val="00F217D2"/>
    <w:rsid w:val="00F21F70"/>
    <w:rsid w:val="00F24E60"/>
    <w:rsid w:val="00F2544C"/>
    <w:rsid w:val="00F2687C"/>
    <w:rsid w:val="00F317A6"/>
    <w:rsid w:val="00F327F7"/>
    <w:rsid w:val="00F32A48"/>
    <w:rsid w:val="00F3345B"/>
    <w:rsid w:val="00F3558C"/>
    <w:rsid w:val="00F358C7"/>
    <w:rsid w:val="00F37611"/>
    <w:rsid w:val="00F3788F"/>
    <w:rsid w:val="00F37929"/>
    <w:rsid w:val="00F41770"/>
    <w:rsid w:val="00F44C8E"/>
    <w:rsid w:val="00F45BCF"/>
    <w:rsid w:val="00F46AF8"/>
    <w:rsid w:val="00F46EA2"/>
    <w:rsid w:val="00F47721"/>
    <w:rsid w:val="00F47AED"/>
    <w:rsid w:val="00F47BFC"/>
    <w:rsid w:val="00F51374"/>
    <w:rsid w:val="00F516CD"/>
    <w:rsid w:val="00F52C99"/>
    <w:rsid w:val="00F54D34"/>
    <w:rsid w:val="00F5641D"/>
    <w:rsid w:val="00F57B54"/>
    <w:rsid w:val="00F57FB9"/>
    <w:rsid w:val="00F6381D"/>
    <w:rsid w:val="00F63B65"/>
    <w:rsid w:val="00F64701"/>
    <w:rsid w:val="00F65423"/>
    <w:rsid w:val="00F671A1"/>
    <w:rsid w:val="00F7275D"/>
    <w:rsid w:val="00F72EB9"/>
    <w:rsid w:val="00F73A9A"/>
    <w:rsid w:val="00F73B66"/>
    <w:rsid w:val="00F73EB6"/>
    <w:rsid w:val="00F750EC"/>
    <w:rsid w:val="00F7732C"/>
    <w:rsid w:val="00F77718"/>
    <w:rsid w:val="00F77839"/>
    <w:rsid w:val="00F77EBF"/>
    <w:rsid w:val="00F800E8"/>
    <w:rsid w:val="00F81FED"/>
    <w:rsid w:val="00F861B8"/>
    <w:rsid w:val="00F87B0F"/>
    <w:rsid w:val="00F94F74"/>
    <w:rsid w:val="00F95249"/>
    <w:rsid w:val="00F96464"/>
    <w:rsid w:val="00F9663E"/>
    <w:rsid w:val="00FA0429"/>
    <w:rsid w:val="00FA0571"/>
    <w:rsid w:val="00FA05BF"/>
    <w:rsid w:val="00FA06B7"/>
    <w:rsid w:val="00FA150F"/>
    <w:rsid w:val="00FA22DC"/>
    <w:rsid w:val="00FA5A33"/>
    <w:rsid w:val="00FA70EF"/>
    <w:rsid w:val="00FA75FF"/>
    <w:rsid w:val="00FB16F8"/>
    <w:rsid w:val="00FB1DD0"/>
    <w:rsid w:val="00FB1FCA"/>
    <w:rsid w:val="00FB2477"/>
    <w:rsid w:val="00FB25A9"/>
    <w:rsid w:val="00FB4205"/>
    <w:rsid w:val="00FB4FAF"/>
    <w:rsid w:val="00FC097E"/>
    <w:rsid w:val="00FC13EB"/>
    <w:rsid w:val="00FC35EF"/>
    <w:rsid w:val="00FC39DF"/>
    <w:rsid w:val="00FC492A"/>
    <w:rsid w:val="00FC726E"/>
    <w:rsid w:val="00FC75B1"/>
    <w:rsid w:val="00FD00DA"/>
    <w:rsid w:val="00FD03D1"/>
    <w:rsid w:val="00FD102D"/>
    <w:rsid w:val="00FD156E"/>
    <w:rsid w:val="00FD20DF"/>
    <w:rsid w:val="00FD24E5"/>
    <w:rsid w:val="00FE0DF4"/>
    <w:rsid w:val="00FE3892"/>
    <w:rsid w:val="00FF00FA"/>
    <w:rsid w:val="00FF0778"/>
    <w:rsid w:val="00FF17FA"/>
    <w:rsid w:val="00FF2907"/>
    <w:rsid w:val="00FF2A41"/>
    <w:rsid w:val="00FF2B43"/>
    <w:rsid w:val="00FF35BF"/>
    <w:rsid w:val="00FF4601"/>
    <w:rsid w:val="00FF4D65"/>
    <w:rsid w:val="00FF6918"/>
    <w:rsid w:val="00FF6EAC"/>
    <w:rsid w:val="00FF7EB7"/>
    <w:rsid w:val="02357AAC"/>
    <w:rsid w:val="03447707"/>
    <w:rsid w:val="03CB0545"/>
    <w:rsid w:val="04509D05"/>
    <w:rsid w:val="046334B4"/>
    <w:rsid w:val="05693927"/>
    <w:rsid w:val="05FF0515"/>
    <w:rsid w:val="06D1D173"/>
    <w:rsid w:val="079AD576"/>
    <w:rsid w:val="08E660C3"/>
    <w:rsid w:val="0936A5D7"/>
    <w:rsid w:val="0AB8B109"/>
    <w:rsid w:val="0B67E70E"/>
    <w:rsid w:val="0BBBBBE1"/>
    <w:rsid w:val="0C2E8FD7"/>
    <w:rsid w:val="0C9A4CE5"/>
    <w:rsid w:val="0F4CF727"/>
    <w:rsid w:val="102557FD"/>
    <w:rsid w:val="108F2D04"/>
    <w:rsid w:val="14A364A9"/>
    <w:rsid w:val="18E06810"/>
    <w:rsid w:val="1B10A9E0"/>
    <w:rsid w:val="1B2D68AA"/>
    <w:rsid w:val="1C69A568"/>
    <w:rsid w:val="1CDD3DDA"/>
    <w:rsid w:val="1D00CF63"/>
    <w:rsid w:val="1E32813B"/>
    <w:rsid w:val="1ECF0BB1"/>
    <w:rsid w:val="1F53A16E"/>
    <w:rsid w:val="2098DB54"/>
    <w:rsid w:val="23DD5ECF"/>
    <w:rsid w:val="278DBF96"/>
    <w:rsid w:val="2993EE2A"/>
    <w:rsid w:val="2CF7D61C"/>
    <w:rsid w:val="2EA8F9AF"/>
    <w:rsid w:val="2F6EF029"/>
    <w:rsid w:val="31267D94"/>
    <w:rsid w:val="324ACF2B"/>
    <w:rsid w:val="328D688E"/>
    <w:rsid w:val="336568E4"/>
    <w:rsid w:val="3482842D"/>
    <w:rsid w:val="35F79351"/>
    <w:rsid w:val="362E0C74"/>
    <w:rsid w:val="362F0B95"/>
    <w:rsid w:val="366F1EF4"/>
    <w:rsid w:val="367735D9"/>
    <w:rsid w:val="372C4973"/>
    <w:rsid w:val="37EC2855"/>
    <w:rsid w:val="3987F8B6"/>
    <w:rsid w:val="398FE63C"/>
    <w:rsid w:val="3AB4377D"/>
    <w:rsid w:val="3B6E2035"/>
    <w:rsid w:val="3BCBA9A6"/>
    <w:rsid w:val="3F034A68"/>
    <w:rsid w:val="3FB299B4"/>
    <w:rsid w:val="3FFF27C0"/>
    <w:rsid w:val="41028211"/>
    <w:rsid w:val="41508477"/>
    <w:rsid w:val="43BAD077"/>
    <w:rsid w:val="43FFED43"/>
    <w:rsid w:val="44B85BA3"/>
    <w:rsid w:val="45C65BD6"/>
    <w:rsid w:val="474121D3"/>
    <w:rsid w:val="483B4CFD"/>
    <w:rsid w:val="491857E1"/>
    <w:rsid w:val="492DBCE8"/>
    <w:rsid w:val="492FA471"/>
    <w:rsid w:val="49408348"/>
    <w:rsid w:val="4A417B91"/>
    <w:rsid w:val="4AB68BC3"/>
    <w:rsid w:val="4AC56A1B"/>
    <w:rsid w:val="4B08BE94"/>
    <w:rsid w:val="4C217EAD"/>
    <w:rsid w:val="4C3730F1"/>
    <w:rsid w:val="4DD30152"/>
    <w:rsid w:val="4E1DB13F"/>
    <w:rsid w:val="4F39B757"/>
    <w:rsid w:val="4FC66711"/>
    <w:rsid w:val="50154B8A"/>
    <w:rsid w:val="5048D4DF"/>
    <w:rsid w:val="538313BD"/>
    <w:rsid w:val="5556A5F9"/>
    <w:rsid w:val="55DC7FA0"/>
    <w:rsid w:val="55ECB096"/>
    <w:rsid w:val="575F27A4"/>
    <w:rsid w:val="5BCF14D8"/>
    <w:rsid w:val="5C3298C7"/>
    <w:rsid w:val="5CE489E5"/>
    <w:rsid w:val="5CE5237F"/>
    <w:rsid w:val="5D91CB6B"/>
    <w:rsid w:val="5E974D84"/>
    <w:rsid w:val="5F6A3989"/>
    <w:rsid w:val="62808DEC"/>
    <w:rsid w:val="629A5275"/>
    <w:rsid w:val="62EE8BFD"/>
    <w:rsid w:val="63806B4F"/>
    <w:rsid w:val="651C3BB0"/>
    <w:rsid w:val="66E9FCCA"/>
    <w:rsid w:val="6705B9D4"/>
    <w:rsid w:val="68EFCF70"/>
    <w:rsid w:val="6A219D8C"/>
    <w:rsid w:val="6AE07585"/>
    <w:rsid w:val="6AEF08F8"/>
    <w:rsid w:val="6CDCF20A"/>
    <w:rsid w:val="6E1B1088"/>
    <w:rsid w:val="6E52F0EA"/>
    <w:rsid w:val="6ED90E43"/>
    <w:rsid w:val="7225278D"/>
    <w:rsid w:val="734D5F01"/>
    <w:rsid w:val="739298AB"/>
    <w:rsid w:val="73F86CF7"/>
    <w:rsid w:val="742F8A7A"/>
    <w:rsid w:val="7832DAA8"/>
    <w:rsid w:val="7AD846EE"/>
    <w:rsid w:val="7B0D093C"/>
    <w:rsid w:val="7D397AF1"/>
    <w:rsid w:val="7D73ADAC"/>
    <w:rsid w:val="7EF9F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6D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0F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20FE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0FE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rsid w:val="00D520FE"/>
    <w:pPr>
      <w:spacing w:after="406"/>
    </w:pPr>
    <w:rPr>
      <w:rFonts w:ascii="Times New Roman" w:eastAsia="Times New Roman" w:hAnsi="Times New Roman"/>
      <w:lang w:val="es-ES"/>
    </w:rPr>
  </w:style>
  <w:style w:type="character" w:styleId="Hipervnculo">
    <w:name w:val="Hyperlink"/>
    <w:unhideWhenUsed/>
    <w:rsid w:val="00D520FE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D520FE"/>
    <w:pPr>
      <w:ind w:left="708"/>
    </w:pPr>
  </w:style>
  <w:style w:type="character" w:styleId="Refdecomentario">
    <w:name w:val="annotation reference"/>
    <w:unhideWhenUsed/>
    <w:rsid w:val="00D520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20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20FE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0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0FE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D520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Normal"/>
    <w:next w:val="Normal"/>
    <w:rsid w:val="00D520FE"/>
    <w:pPr>
      <w:suppressAutoHyphens/>
      <w:autoSpaceDE w:val="0"/>
      <w:spacing w:line="221" w:lineRule="atLeast"/>
    </w:pPr>
    <w:rPr>
      <w:rFonts w:ascii="Arial" w:eastAsia="Times New Roman" w:hAnsi="Arial" w:cs="Arial"/>
      <w:lang w:val="es-ES" w:eastAsia="zh-CN"/>
    </w:rPr>
  </w:style>
  <w:style w:type="character" w:styleId="Textoennegrita">
    <w:name w:val="Strong"/>
    <w:basedOn w:val="Fuentedeprrafopredeter"/>
    <w:uiPriority w:val="22"/>
    <w:qFormat/>
    <w:rsid w:val="00D520FE"/>
    <w:rPr>
      <w:b/>
      <w:bCs/>
    </w:rPr>
  </w:style>
  <w:style w:type="paragraph" w:customStyle="1" w:styleId="Standard">
    <w:name w:val="Standard"/>
    <w:rsid w:val="00D520F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3">
    <w:name w:val="CM3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paragraph" w:customStyle="1" w:styleId="CM4">
    <w:name w:val="CM4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20FE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D520FE"/>
    <w:pPr>
      <w:spacing w:before="100" w:beforeAutospacing="1" w:after="142" w:line="276" w:lineRule="auto"/>
    </w:pPr>
    <w:rPr>
      <w:rFonts w:ascii="Times New Roman" w:eastAsia="Times New Roman" w:hAnsi="Times New Roman"/>
      <w:color w:val="000000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2EB7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902EB7"/>
    <w:rPr>
      <w:rFonts w:ascii="Segoe UI" w:hAnsi="Segoe UI" w:cs="Segoe UI" w:hint="default"/>
      <w:i/>
      <w:iCs/>
      <w:sz w:val="18"/>
      <w:szCs w:val="18"/>
    </w:rPr>
  </w:style>
  <w:style w:type="paragraph" w:styleId="Textoindependiente">
    <w:name w:val="Body Text"/>
    <w:basedOn w:val="Normal"/>
    <w:link w:val="TextoindependienteCar"/>
    <w:rsid w:val="00F24E60"/>
    <w:pPr>
      <w:jc w:val="center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24E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4E60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E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F24E60"/>
    <w:rPr>
      <w:vertAlign w:val="superscript"/>
    </w:rPr>
  </w:style>
  <w:style w:type="paragraph" w:customStyle="1" w:styleId="parrafo2">
    <w:name w:val="parrafo_2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parrafo">
    <w:name w:val="parrafo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5E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65E6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210F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alide.redsara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de.carm.es/web/pagina?IDCONTENIDO=2736&amp;IDTIPO=240&amp;RASTRO=c$m40288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pdigs@listas.carm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s27p\Downloads\CPTCD%20-%20NEXT%20-%20IC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5" ma:contentTypeDescription="Crear nuevo documento." ma:contentTypeScope="" ma:versionID="1e8a95bd41fc8582edb26215fe6c0a33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51bd85569d58cb27bba5c39aa0475276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3D392-7363-4FC5-8E55-93C2920CE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96DF1-5B2B-431F-8CDC-474939AD2E77}">
  <ds:schemaRefs>
    <ds:schemaRef ds:uri="http://schemas.openxmlformats.org/package/2006/metadata/core-properties"/>
    <ds:schemaRef ds:uri="http://www.w3.org/XML/1998/namespace"/>
    <ds:schemaRef ds:uri="bf619d4e-58ed-4b7d-81b5-a93eb9114c91"/>
    <ds:schemaRef ds:uri="http://purl.org/dc/elements/1.1/"/>
    <ds:schemaRef ds:uri="http://schemas.microsoft.com/office/2006/documentManagement/types"/>
    <ds:schemaRef ds:uri="fdb77b70-5048-4f34-a983-2e26d013972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10A330-0292-4A2E-A6DE-984567CFA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CPTCD - NEXT - ICA (2).dotx</Template>
  <TotalTime>0</TotalTime>
  <Pages>3</Pages>
  <Words>941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6108</CharactersWithSpaces>
  <SharedDoc>false</SharedDoc>
  <HLinks>
    <vt:vector size="72" baseType="variant">
      <vt:variant>
        <vt:i4>2097193</vt:i4>
      </vt:variant>
      <vt:variant>
        <vt:i4>39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36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33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30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27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24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21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12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7929904</vt:i4>
      </vt:variant>
      <vt:variant>
        <vt:i4>9</vt:i4>
      </vt:variant>
      <vt:variant>
        <vt:i4>0</vt:i4>
      </vt:variant>
      <vt:variant>
        <vt:i4>5</vt:i4>
      </vt:variant>
      <vt:variant>
        <vt:lpwstr>https://sede.carm.es/web/pagina?IDCONTENIDO=2736&amp;IDTIPO=240&amp;RASTRO=c$m40288</vt:lpwstr>
      </vt:variant>
      <vt:variant>
        <vt:lpwstr/>
      </vt:variant>
      <vt:variant>
        <vt:i4>6750233</vt:i4>
      </vt:variant>
      <vt:variant>
        <vt:i4>6</vt:i4>
      </vt:variant>
      <vt:variant>
        <vt:i4>0</vt:i4>
      </vt:variant>
      <vt:variant>
        <vt:i4>5</vt:i4>
      </vt:variant>
      <vt:variant>
        <vt:lpwstr>mailto:dpdigs@listas.carm.es</vt:lpwstr>
      </vt:variant>
      <vt:variant>
        <vt:lpwstr/>
      </vt:variant>
      <vt:variant>
        <vt:i4>7274530</vt:i4>
      </vt:variant>
      <vt:variant>
        <vt:i4>3</vt:i4>
      </vt:variant>
      <vt:variant>
        <vt:i4>0</vt:i4>
      </vt:variant>
      <vt:variant>
        <vt:i4>5</vt:i4>
      </vt:variant>
      <vt:variant>
        <vt:lpwstr>https://www.icarm.es/plan-de-recuperacion-transformacion-y-resilencia-fondos-next-generation-ue</vt:lpwstr>
      </vt:variant>
      <vt:variant>
        <vt:lpwstr/>
      </vt:variant>
      <vt:variant>
        <vt:i4>262172</vt:i4>
      </vt:variant>
      <vt:variant>
        <vt:i4>0</vt:i4>
      </vt:variant>
      <vt:variant>
        <vt:i4>0</vt:i4>
      </vt:variant>
      <vt:variant>
        <vt:i4>5</vt:i4>
      </vt:variant>
      <vt:variant>
        <vt:lpwstr>http://www.icarm.es/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2022-10-10T08:47:00Z</dcterms:created>
  <dcterms:modified xsi:type="dcterms:W3CDTF">2023-09-19T07:35:00Z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8034400</vt:r8>
  </property>
  <property fmtid="{D5CDD505-2E9C-101B-9397-08002B2CF9AE}" pid="4" name="MediaServiceImageTags">
    <vt:lpwstr/>
  </property>
</Properties>
</file>